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3A4F" w14:textId="64A2020A" w:rsidR="00D41B17" w:rsidRPr="005B1D33" w:rsidRDefault="00D41B17" w:rsidP="002C1532">
      <w:pPr>
        <w:rPr>
          <w:sz w:val="20"/>
          <w:szCs w:val="20"/>
        </w:rPr>
      </w:pPr>
      <w:r w:rsidRPr="005B1D33">
        <w:rPr>
          <w:sz w:val="20"/>
          <w:szCs w:val="20"/>
        </w:rPr>
        <w:t xml:space="preserve">Please enter the candidate’s name and then complete all sections below to confirm that you fully support their application to the </w:t>
      </w:r>
      <w:r>
        <w:rPr>
          <w:b/>
          <w:bCs/>
          <w:sz w:val="20"/>
          <w:szCs w:val="20"/>
        </w:rPr>
        <w:t xml:space="preserve">Level 4 </w:t>
      </w:r>
      <w:r>
        <w:rPr>
          <w:b/>
          <w:sz w:val="20"/>
          <w:szCs w:val="20"/>
        </w:rPr>
        <w:t xml:space="preserve">Diploma for School Business Managers (DSBM) </w:t>
      </w:r>
      <w:r>
        <w:rPr>
          <w:bCs/>
          <w:sz w:val="20"/>
          <w:szCs w:val="20"/>
        </w:rPr>
        <w:t>course</w:t>
      </w:r>
      <w:r>
        <w:rPr>
          <w:sz w:val="20"/>
          <w:szCs w:val="20"/>
        </w:rPr>
        <w:t xml:space="preserve"> with </w:t>
      </w:r>
      <w:r>
        <w:rPr>
          <w:b/>
          <w:bCs/>
          <w:sz w:val="20"/>
          <w:szCs w:val="20"/>
        </w:rPr>
        <w:t>Best Practice Network (BPN)</w:t>
      </w:r>
      <w:r w:rsidRPr="005B1D33">
        <w:rPr>
          <w:sz w:val="20"/>
          <w:szCs w:val="20"/>
        </w:rPr>
        <w:t>.</w:t>
      </w:r>
    </w:p>
    <w:p w14:paraId="29B2B3DB" w14:textId="319BB941" w:rsidR="00D41B17" w:rsidRPr="0029794A" w:rsidRDefault="00D41B17" w:rsidP="00D41B17">
      <w:pPr>
        <w:rPr>
          <w:sz w:val="20"/>
          <w:szCs w:val="22"/>
        </w:rPr>
      </w:pPr>
      <w:r w:rsidRPr="0029794A">
        <w:rPr>
          <w:sz w:val="20"/>
          <w:szCs w:val="22"/>
        </w:rPr>
        <w:t xml:space="preserve">Please upload a scanned copy </w:t>
      </w:r>
      <w:r>
        <w:rPr>
          <w:sz w:val="20"/>
          <w:szCs w:val="22"/>
        </w:rPr>
        <w:t>to</w:t>
      </w:r>
      <w:r w:rsidRPr="0029794A">
        <w:rPr>
          <w:sz w:val="20"/>
          <w:szCs w:val="22"/>
        </w:rPr>
        <w:t xml:space="preserve"> your online application</w:t>
      </w:r>
      <w:r>
        <w:rPr>
          <w:sz w:val="20"/>
          <w:szCs w:val="22"/>
        </w:rPr>
        <w:t>,</w:t>
      </w:r>
      <w:r w:rsidRPr="0029794A">
        <w:rPr>
          <w:sz w:val="20"/>
          <w:szCs w:val="22"/>
        </w:rPr>
        <w:t xml:space="preserve"> or alternatively you can email it to us at </w:t>
      </w:r>
      <w:hyperlink r:id="rId7" w:history="1">
        <w:r w:rsidR="00F96CF5" w:rsidRPr="00704A45">
          <w:rPr>
            <w:rStyle w:val="Hyperlink"/>
            <w:sz w:val="20"/>
            <w:szCs w:val="22"/>
          </w:rPr>
          <w:t>apply@bestpracticenet.co.uk</w:t>
        </w:r>
      </w:hyperlink>
      <w:r>
        <w:rPr>
          <w:sz w:val="20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7655"/>
        <w:gridCol w:w="992"/>
        <w:gridCol w:w="993"/>
      </w:tblGrid>
      <w:tr w:rsidR="00456338" w:rsidRPr="00132C7A" w14:paraId="1D53C407" w14:textId="77777777" w:rsidTr="0029559B">
        <w:tc>
          <w:tcPr>
            <w:tcW w:w="9640" w:type="dxa"/>
            <w:gridSpan w:val="3"/>
            <w:shd w:val="clear" w:color="auto" w:fill="auto"/>
          </w:tcPr>
          <w:p w14:paraId="64FB7210" w14:textId="77777777" w:rsidR="00456338" w:rsidRPr="00D41B17" w:rsidRDefault="00456338" w:rsidP="008065FB">
            <w:pPr>
              <w:pStyle w:val="BPNtablebody"/>
              <w:rPr>
                <w:sz w:val="20"/>
                <w:szCs w:val="22"/>
              </w:rPr>
            </w:pPr>
            <w:r w:rsidRPr="00D41B17">
              <w:rPr>
                <w:sz w:val="20"/>
                <w:szCs w:val="22"/>
              </w:rPr>
              <w:t xml:space="preserve">Candidate name: </w:t>
            </w:r>
          </w:p>
        </w:tc>
      </w:tr>
      <w:tr w:rsidR="00456338" w:rsidRPr="00132C7A" w14:paraId="086C22EE" w14:textId="77777777" w:rsidTr="00B44ED9">
        <w:tc>
          <w:tcPr>
            <w:tcW w:w="7655" w:type="dxa"/>
            <w:shd w:val="clear" w:color="auto" w:fill="auto"/>
          </w:tcPr>
          <w:p w14:paraId="31940FD1" w14:textId="29815A14" w:rsidR="00456338" w:rsidRPr="00D41B17" w:rsidRDefault="00B0422F" w:rsidP="00B0422F">
            <w:pPr>
              <w:pStyle w:val="BPNtablebody"/>
              <w:rPr>
                <w:sz w:val="20"/>
                <w:szCs w:val="22"/>
              </w:rPr>
            </w:pPr>
            <w:r w:rsidRPr="00D41B17">
              <w:rPr>
                <w:sz w:val="20"/>
                <w:szCs w:val="22"/>
              </w:rPr>
              <w:t xml:space="preserve">Can you confirm that you/the school will provide sufficient support to the candidate to enable him/her to complete the </w:t>
            </w:r>
            <w:r w:rsidR="00D4522F" w:rsidRPr="00D41B17">
              <w:rPr>
                <w:sz w:val="20"/>
                <w:szCs w:val="22"/>
              </w:rPr>
              <w:t>L</w:t>
            </w:r>
            <w:r w:rsidR="002654CE">
              <w:rPr>
                <w:sz w:val="20"/>
                <w:szCs w:val="22"/>
              </w:rPr>
              <w:t xml:space="preserve">evel </w:t>
            </w:r>
            <w:r w:rsidR="00D4522F" w:rsidRPr="00D41B17">
              <w:rPr>
                <w:sz w:val="20"/>
                <w:szCs w:val="22"/>
              </w:rPr>
              <w:t>4 Diploma for School Business Managers programme</w:t>
            </w:r>
            <w:r w:rsidRPr="00D41B17">
              <w:rPr>
                <w:sz w:val="20"/>
                <w:szCs w:val="22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182FA583" w14:textId="075E8227" w:rsidR="00456338" w:rsidRPr="00D41B17" w:rsidRDefault="002919EE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3845704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56338" w:rsidRPr="00D41B17">
              <w:rPr>
                <w:sz w:val="20"/>
                <w:szCs w:val="22"/>
              </w:rPr>
              <w:t>Yes</w:t>
            </w:r>
          </w:p>
        </w:tc>
        <w:tc>
          <w:tcPr>
            <w:tcW w:w="993" w:type="dxa"/>
            <w:shd w:val="clear" w:color="auto" w:fill="auto"/>
          </w:tcPr>
          <w:p w14:paraId="76ED4B3C" w14:textId="4794C3EA" w:rsidR="00456338" w:rsidRPr="00D41B17" w:rsidRDefault="002919EE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539433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56338" w:rsidRPr="00D41B17">
              <w:rPr>
                <w:sz w:val="20"/>
                <w:szCs w:val="22"/>
              </w:rPr>
              <w:t>No</w:t>
            </w:r>
          </w:p>
        </w:tc>
      </w:tr>
      <w:tr w:rsidR="00B0422F" w:rsidRPr="00132C7A" w14:paraId="2DE4A791" w14:textId="77777777" w:rsidTr="002654CE">
        <w:trPr>
          <w:trHeight w:val="982"/>
        </w:trPr>
        <w:tc>
          <w:tcPr>
            <w:tcW w:w="7655" w:type="dxa"/>
            <w:shd w:val="clear" w:color="auto" w:fill="auto"/>
          </w:tcPr>
          <w:p w14:paraId="3784A7C1" w14:textId="77777777" w:rsidR="00B0422F" w:rsidRPr="00D41B17" w:rsidRDefault="00B0422F" w:rsidP="008E6383">
            <w:pPr>
              <w:pStyle w:val="BPNtablebody"/>
              <w:rPr>
                <w:sz w:val="20"/>
                <w:szCs w:val="22"/>
              </w:rPr>
            </w:pPr>
            <w:r w:rsidRPr="00D41B17">
              <w:rPr>
                <w:sz w:val="20"/>
                <w:szCs w:val="22"/>
              </w:rPr>
              <w:t>Can you confirm that the candidate has been DBS checked and/or ISA registered in accordance with government regulations and is considered safe to work with children?</w:t>
            </w:r>
          </w:p>
        </w:tc>
        <w:tc>
          <w:tcPr>
            <w:tcW w:w="992" w:type="dxa"/>
            <w:shd w:val="clear" w:color="auto" w:fill="auto"/>
          </w:tcPr>
          <w:p w14:paraId="77245FCA" w14:textId="05F808BE" w:rsidR="00B0422F" w:rsidRPr="00D41B17" w:rsidRDefault="002919EE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606117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422F" w:rsidRPr="00D41B17">
              <w:rPr>
                <w:sz w:val="20"/>
                <w:szCs w:val="22"/>
              </w:rPr>
              <w:t>Yes</w:t>
            </w:r>
          </w:p>
        </w:tc>
        <w:tc>
          <w:tcPr>
            <w:tcW w:w="993" w:type="dxa"/>
            <w:shd w:val="clear" w:color="auto" w:fill="auto"/>
          </w:tcPr>
          <w:p w14:paraId="497BCFEE" w14:textId="7DE969CA" w:rsidR="00B0422F" w:rsidRPr="00D41B17" w:rsidRDefault="002919EE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480034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 w:rsidRP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422F" w:rsidRPr="00D41B17">
              <w:rPr>
                <w:sz w:val="20"/>
                <w:szCs w:val="22"/>
              </w:rPr>
              <w:t>No</w:t>
            </w:r>
          </w:p>
        </w:tc>
      </w:tr>
      <w:tr w:rsidR="00B0422F" w:rsidRPr="00132C7A" w14:paraId="75FD4412" w14:textId="77777777" w:rsidTr="00B44ED9">
        <w:tc>
          <w:tcPr>
            <w:tcW w:w="7655" w:type="dxa"/>
            <w:shd w:val="clear" w:color="auto" w:fill="auto"/>
          </w:tcPr>
          <w:p w14:paraId="37FD31CE" w14:textId="4938892F" w:rsidR="00B0422F" w:rsidRPr="00D41B17" w:rsidRDefault="00B0422F" w:rsidP="00D4522F">
            <w:pPr>
              <w:pStyle w:val="BPNtablebody"/>
              <w:rPr>
                <w:sz w:val="20"/>
                <w:szCs w:val="22"/>
              </w:rPr>
            </w:pPr>
            <w:r w:rsidRPr="00D41B17">
              <w:rPr>
                <w:sz w:val="20"/>
                <w:szCs w:val="22"/>
              </w:rPr>
              <w:t xml:space="preserve">Can you confirm that the candidate is employed under a permanent or fixed-term contract that will continue until the </w:t>
            </w:r>
            <w:r w:rsidR="00D4522F" w:rsidRPr="00D41B17">
              <w:rPr>
                <w:sz w:val="20"/>
                <w:szCs w:val="22"/>
              </w:rPr>
              <w:t>L4 Diploma for School Business Managers is completed</w:t>
            </w:r>
            <w:r w:rsidRPr="00D41B17">
              <w:rPr>
                <w:sz w:val="20"/>
                <w:szCs w:val="22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076C744C" w14:textId="016C1832" w:rsidR="00B0422F" w:rsidRPr="00D41B17" w:rsidRDefault="002919EE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034415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 w:rsidRP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422F" w:rsidRPr="00D41B17">
              <w:rPr>
                <w:sz w:val="20"/>
                <w:szCs w:val="22"/>
              </w:rPr>
              <w:t>Yes</w:t>
            </w:r>
          </w:p>
        </w:tc>
        <w:tc>
          <w:tcPr>
            <w:tcW w:w="993" w:type="dxa"/>
            <w:shd w:val="clear" w:color="auto" w:fill="auto"/>
          </w:tcPr>
          <w:p w14:paraId="66B62D85" w14:textId="1523882A" w:rsidR="00B0422F" w:rsidRPr="00D41B17" w:rsidRDefault="002919EE" w:rsidP="008065FB">
            <w:pPr>
              <w:pStyle w:val="BPNtablebody"/>
              <w:rPr>
                <w:sz w:val="20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6766450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E6" w:rsidRPr="009909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422F" w:rsidRPr="00D41B17">
              <w:rPr>
                <w:sz w:val="20"/>
                <w:szCs w:val="22"/>
              </w:rPr>
              <w:t>No</w:t>
            </w:r>
          </w:p>
        </w:tc>
      </w:tr>
    </w:tbl>
    <w:p w14:paraId="102950F1" w14:textId="77777777" w:rsidR="00456338" w:rsidRDefault="003606DB" w:rsidP="003606DB">
      <w:pPr>
        <w:pStyle w:val="Heading2"/>
      </w:pPr>
      <w:r w:rsidRPr="008753B7">
        <w:t>Supporting Information</w:t>
      </w:r>
    </w:p>
    <w:p w14:paraId="1C12DE55" w14:textId="77777777" w:rsidR="003606DB" w:rsidRPr="00D41B17" w:rsidRDefault="003606DB" w:rsidP="00456338">
      <w:pPr>
        <w:rPr>
          <w:sz w:val="20"/>
          <w:szCs w:val="22"/>
        </w:rPr>
      </w:pPr>
      <w:r w:rsidRPr="00D41B17">
        <w:rPr>
          <w:sz w:val="20"/>
          <w:szCs w:val="22"/>
        </w:rPr>
        <w:t>Please use the space below if you would like to supply any further information to support the candidate’s application.</w:t>
      </w:r>
    </w:p>
    <w:tbl>
      <w:tblPr>
        <w:tblW w:w="4899" w:type="pct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891EAC" w:rsidRPr="008753B7" w14:paraId="561B824E" w14:textId="77777777" w:rsidTr="00733705">
        <w:trPr>
          <w:trHeight w:val="1701"/>
        </w:trPr>
        <w:tc>
          <w:tcPr>
            <w:tcW w:w="5000" w:type="pct"/>
            <w:shd w:val="clear" w:color="auto" w:fill="auto"/>
          </w:tcPr>
          <w:p w14:paraId="1AE81FE0" w14:textId="77777777" w:rsidR="00891EAC" w:rsidRPr="008753B7" w:rsidRDefault="00891EAC" w:rsidP="00C60293">
            <w:pPr>
              <w:pStyle w:val="BPNtablebody"/>
            </w:pPr>
          </w:p>
        </w:tc>
      </w:tr>
    </w:tbl>
    <w:p w14:paraId="7862D16F" w14:textId="77777777" w:rsidR="008065FB" w:rsidRPr="00B44ED9" w:rsidRDefault="008065FB" w:rsidP="00B44ED9">
      <w:pPr>
        <w:pStyle w:val="BPNtableheader"/>
      </w:pPr>
    </w:p>
    <w:p w14:paraId="02098D22" w14:textId="77777777" w:rsidR="00456338" w:rsidRPr="00D41B17" w:rsidRDefault="00456338" w:rsidP="00456338">
      <w:pPr>
        <w:rPr>
          <w:sz w:val="20"/>
          <w:szCs w:val="22"/>
        </w:rPr>
      </w:pPr>
      <w:r w:rsidRPr="00D41B17">
        <w:rPr>
          <w:sz w:val="20"/>
          <w:szCs w:val="22"/>
        </w:rPr>
        <w:t>Please sign below to confirm that you agree with the following statement</w:t>
      </w:r>
      <w:r w:rsidR="00F71B29" w:rsidRPr="00D41B17">
        <w:rPr>
          <w:sz w:val="20"/>
          <w:szCs w:val="22"/>
        </w:rPr>
        <w:t>s</w:t>
      </w:r>
      <w:r w:rsidRPr="00D41B17">
        <w:rPr>
          <w:sz w:val="20"/>
          <w:szCs w:val="22"/>
        </w:rPr>
        <w:t>:</w:t>
      </w:r>
    </w:p>
    <w:p w14:paraId="437803EE" w14:textId="63627B28" w:rsidR="00B0422F" w:rsidRPr="00F65F7A" w:rsidRDefault="00B0422F" w:rsidP="00D41B17">
      <w:pPr>
        <w:pStyle w:val="BodyText2"/>
        <w:ind w:left="0"/>
        <w:rPr>
          <w:b/>
          <w:bCs/>
          <w:i/>
          <w:iCs/>
          <w:sz w:val="20"/>
          <w:szCs w:val="22"/>
        </w:rPr>
      </w:pPr>
      <w:r w:rsidRPr="00F65F7A">
        <w:rPr>
          <w:b/>
          <w:bCs/>
          <w:i/>
          <w:iCs/>
          <w:sz w:val="20"/>
          <w:szCs w:val="22"/>
        </w:rPr>
        <w:t>I confirm that I have read and understand the terms and conditions and that the information given above is accurate to the best of my knowledge</w:t>
      </w:r>
      <w:r w:rsidR="00F65F7A" w:rsidRPr="00F65F7A">
        <w:rPr>
          <w:b/>
          <w:bCs/>
          <w:i/>
          <w:iCs/>
          <w:sz w:val="20"/>
          <w:szCs w:val="22"/>
        </w:rPr>
        <w:t>.</w:t>
      </w:r>
    </w:p>
    <w:p w14:paraId="6E3B8C3D" w14:textId="45EC2897" w:rsidR="00891EAC" w:rsidRPr="00F65F7A" w:rsidRDefault="00D4522F" w:rsidP="00D41B17">
      <w:pPr>
        <w:pStyle w:val="BodyText2"/>
        <w:ind w:left="0"/>
        <w:rPr>
          <w:b/>
          <w:bCs/>
          <w:i/>
          <w:iCs/>
          <w:sz w:val="20"/>
          <w:szCs w:val="22"/>
        </w:rPr>
      </w:pPr>
      <w:r w:rsidRPr="00D17890">
        <w:rPr>
          <w:b/>
          <w:bCs/>
          <w:i/>
          <w:iCs/>
          <w:sz w:val="20"/>
          <w:szCs w:val="22"/>
        </w:rPr>
        <w:t>The school is</w:t>
      </w:r>
      <w:r w:rsidR="00891EAC" w:rsidRPr="00D17890">
        <w:rPr>
          <w:b/>
          <w:bCs/>
          <w:i/>
          <w:iCs/>
          <w:sz w:val="20"/>
          <w:szCs w:val="22"/>
        </w:rPr>
        <w:t xml:space="preserve"> aware of </w:t>
      </w:r>
      <w:r w:rsidR="00247931" w:rsidRPr="00D17890">
        <w:rPr>
          <w:b/>
          <w:bCs/>
          <w:i/>
          <w:iCs/>
          <w:sz w:val="20"/>
          <w:szCs w:val="22"/>
        </w:rPr>
        <w:t xml:space="preserve">and prepared to pay </w:t>
      </w:r>
      <w:r w:rsidR="008065FB" w:rsidRPr="00D17890">
        <w:rPr>
          <w:b/>
          <w:bCs/>
          <w:i/>
          <w:iCs/>
          <w:sz w:val="20"/>
          <w:szCs w:val="22"/>
        </w:rPr>
        <w:t>the total cost</w:t>
      </w:r>
      <w:r w:rsidR="00D17890">
        <w:rPr>
          <w:b/>
          <w:bCs/>
          <w:i/>
          <w:iCs/>
          <w:sz w:val="20"/>
          <w:szCs w:val="22"/>
        </w:rPr>
        <w:t xml:space="preserve"> unless the applicant has opted to self-fund</w:t>
      </w:r>
      <w:r w:rsidR="00F65F7A" w:rsidRPr="00D17890">
        <w:rPr>
          <w:b/>
          <w:bCs/>
          <w:i/>
          <w:iCs/>
          <w:sz w:val="20"/>
          <w:szCs w:val="22"/>
        </w:rPr>
        <w:t>.</w:t>
      </w:r>
    </w:p>
    <w:p w14:paraId="7D7FFBA3" w14:textId="6D501EF1" w:rsidR="00891EAC" w:rsidRPr="00F65F7A" w:rsidRDefault="00891EAC" w:rsidP="00D41B17">
      <w:pPr>
        <w:pStyle w:val="BodyText2"/>
        <w:ind w:left="0"/>
        <w:rPr>
          <w:b/>
          <w:bCs/>
          <w:i/>
          <w:iCs/>
          <w:sz w:val="20"/>
          <w:szCs w:val="22"/>
        </w:rPr>
      </w:pPr>
      <w:r w:rsidRPr="00F65F7A">
        <w:rPr>
          <w:b/>
          <w:bCs/>
          <w:i/>
          <w:iCs/>
          <w:sz w:val="20"/>
          <w:szCs w:val="22"/>
        </w:rPr>
        <w:t xml:space="preserve">I am willing to support the candidate through the </w:t>
      </w:r>
      <w:r w:rsidR="00D4522F" w:rsidRPr="00F65F7A">
        <w:rPr>
          <w:b/>
          <w:bCs/>
          <w:i/>
          <w:iCs/>
          <w:sz w:val="20"/>
          <w:szCs w:val="22"/>
        </w:rPr>
        <w:t>L4 DSBM</w:t>
      </w:r>
      <w:r w:rsidRPr="00F65F7A">
        <w:rPr>
          <w:b/>
          <w:bCs/>
          <w:i/>
          <w:iCs/>
          <w:sz w:val="20"/>
          <w:szCs w:val="22"/>
        </w:rPr>
        <w:t xml:space="preserve"> programme.</w:t>
      </w:r>
    </w:p>
    <w:p w14:paraId="31E5A99B" w14:textId="75B4A0A0" w:rsidR="00995BF7" w:rsidRPr="00F65F7A" w:rsidRDefault="00995BF7" w:rsidP="00D41B17">
      <w:pPr>
        <w:pStyle w:val="BodyText2"/>
        <w:ind w:left="0"/>
        <w:rPr>
          <w:b/>
          <w:bCs/>
          <w:i/>
          <w:iCs/>
          <w:sz w:val="20"/>
          <w:szCs w:val="22"/>
        </w:rPr>
      </w:pPr>
      <w:r w:rsidRPr="00F65F7A">
        <w:rPr>
          <w:b/>
          <w:bCs/>
          <w:i/>
          <w:iCs/>
          <w:sz w:val="20"/>
          <w:szCs w:val="22"/>
        </w:rPr>
        <w:t xml:space="preserve">I have read and agree to the </w:t>
      </w:r>
      <w:hyperlink r:id="rId8" w:history="1">
        <w:r w:rsidRPr="00F65F7A">
          <w:rPr>
            <w:rStyle w:val="Hyperlink"/>
            <w:i/>
            <w:iCs/>
            <w:sz w:val="20"/>
            <w:szCs w:val="22"/>
          </w:rPr>
          <w:t>BPN terms and conditions</w:t>
        </w:r>
      </w:hyperlink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D41B17" w:rsidRPr="0029794A" w14:paraId="418D3D9F" w14:textId="77777777" w:rsidTr="00F96CF5">
        <w:trPr>
          <w:trHeight w:val="771"/>
        </w:trPr>
        <w:tc>
          <w:tcPr>
            <w:tcW w:w="4820" w:type="dxa"/>
            <w:shd w:val="clear" w:color="auto" w:fill="auto"/>
          </w:tcPr>
          <w:p w14:paraId="2D4BC4A4" w14:textId="4DB46E33" w:rsidR="00D41B17" w:rsidRPr="00F65F7A" w:rsidRDefault="00F96CF5" w:rsidP="002C1532">
            <w:pPr>
              <w:pStyle w:val="BPNtablebody"/>
              <w:rPr>
                <w:sz w:val="20"/>
                <w:szCs w:val="22"/>
              </w:rPr>
            </w:pPr>
            <w:r w:rsidRPr="00F65F7A">
              <w:rPr>
                <w:sz w:val="20"/>
                <w:szCs w:val="22"/>
              </w:rPr>
              <w:t>Signed:</w:t>
            </w:r>
          </w:p>
        </w:tc>
        <w:tc>
          <w:tcPr>
            <w:tcW w:w="4820" w:type="dxa"/>
            <w:shd w:val="clear" w:color="auto" w:fill="auto"/>
          </w:tcPr>
          <w:p w14:paraId="4EC39DE5" w14:textId="77777777" w:rsidR="00D41B17" w:rsidRPr="0029794A" w:rsidRDefault="00D41B17" w:rsidP="002C1532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Date: </w:t>
            </w:r>
          </w:p>
        </w:tc>
      </w:tr>
      <w:tr w:rsidR="00D41B17" w:rsidRPr="0029794A" w14:paraId="575599B6" w14:textId="77777777" w:rsidTr="00F96CF5">
        <w:trPr>
          <w:trHeight w:val="697"/>
        </w:trPr>
        <w:tc>
          <w:tcPr>
            <w:tcW w:w="4820" w:type="dxa"/>
            <w:shd w:val="clear" w:color="auto" w:fill="auto"/>
          </w:tcPr>
          <w:p w14:paraId="6281D806" w14:textId="77777777" w:rsidR="00D41B17" w:rsidRPr="0029794A" w:rsidRDefault="00D41B17" w:rsidP="002C1532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Name: </w:t>
            </w:r>
          </w:p>
        </w:tc>
        <w:tc>
          <w:tcPr>
            <w:tcW w:w="4820" w:type="dxa"/>
            <w:shd w:val="clear" w:color="auto" w:fill="auto"/>
          </w:tcPr>
          <w:p w14:paraId="2A494129" w14:textId="77777777" w:rsidR="00D41B17" w:rsidRPr="0029794A" w:rsidRDefault="00D41B17" w:rsidP="002C1532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Role:</w:t>
            </w:r>
          </w:p>
        </w:tc>
      </w:tr>
      <w:tr w:rsidR="00D41B17" w:rsidRPr="0029794A" w14:paraId="57DC746F" w14:textId="77777777" w:rsidTr="00F96CF5">
        <w:trPr>
          <w:trHeight w:val="706"/>
        </w:trPr>
        <w:tc>
          <w:tcPr>
            <w:tcW w:w="9640" w:type="dxa"/>
            <w:gridSpan w:val="2"/>
            <w:shd w:val="clear" w:color="auto" w:fill="auto"/>
          </w:tcPr>
          <w:p w14:paraId="09F6B077" w14:textId="77777777" w:rsidR="00D41B17" w:rsidRPr="0029794A" w:rsidRDefault="00D41B17" w:rsidP="002C1532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School name:</w:t>
            </w:r>
          </w:p>
        </w:tc>
      </w:tr>
      <w:tr w:rsidR="00D41B17" w:rsidRPr="0029794A" w14:paraId="216A6039" w14:textId="77777777" w:rsidTr="00F96CF5">
        <w:trPr>
          <w:trHeight w:val="702"/>
        </w:trPr>
        <w:tc>
          <w:tcPr>
            <w:tcW w:w="9640" w:type="dxa"/>
            <w:gridSpan w:val="2"/>
            <w:shd w:val="clear" w:color="auto" w:fill="auto"/>
          </w:tcPr>
          <w:p w14:paraId="3F6BB0CC" w14:textId="77777777" w:rsidR="00D41B17" w:rsidRPr="0029794A" w:rsidRDefault="00D41B17" w:rsidP="002C1532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Contact telephone number: </w:t>
            </w:r>
          </w:p>
        </w:tc>
      </w:tr>
    </w:tbl>
    <w:p w14:paraId="57B17F45" w14:textId="77777777" w:rsidR="00456338" w:rsidRPr="00F71B29" w:rsidRDefault="00456338" w:rsidP="00F71B29">
      <w:pPr>
        <w:rPr>
          <w:sz w:val="20"/>
          <w:szCs w:val="20"/>
        </w:rPr>
      </w:pPr>
    </w:p>
    <w:sectPr w:rsidR="00456338" w:rsidRPr="00F71B29" w:rsidSect="003606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134" w:left="1134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A165" w14:textId="77777777" w:rsidR="002919EE" w:rsidRDefault="002919EE">
      <w:r>
        <w:separator/>
      </w:r>
    </w:p>
  </w:endnote>
  <w:endnote w:type="continuationSeparator" w:id="0">
    <w:p w14:paraId="710FA898" w14:textId="77777777" w:rsidR="002919EE" w:rsidRDefault="0029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512C" w14:textId="77777777" w:rsidR="00CB785F" w:rsidRPr="0029559B" w:rsidRDefault="00CB785F" w:rsidP="0007054C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>Consultancy and Professional Development for Education and Children's Services</w:t>
    </w:r>
    <w:r w:rsidR="0007054C" w:rsidRPr="0029559B">
      <w:rPr>
        <w:rStyle w:val="PageNumber"/>
        <w:color w:val="898989"/>
        <w:sz w:val="16"/>
        <w:szCs w:val="16"/>
      </w:rPr>
      <w:tab/>
      <w:t>Issue date: dd/mm/</w:t>
    </w:r>
    <w:proofErr w:type="spellStart"/>
    <w:r w:rsidR="0007054C" w:rsidRPr="0029559B">
      <w:rPr>
        <w:rStyle w:val="PageNumber"/>
        <w:color w:val="898989"/>
        <w:sz w:val="16"/>
        <w:szCs w:val="16"/>
      </w:rPr>
      <w:t>yy</w:t>
    </w:r>
    <w:proofErr w:type="spellEnd"/>
  </w:p>
  <w:p w14:paraId="79EAB0E4" w14:textId="77777777"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Best Practice Network Ltd, Registered Office: 111 - 117 Victoria Street, Bristol, BS1 6AX</w:t>
    </w:r>
    <w:r w:rsidRPr="0029559B">
      <w:rPr>
        <w:rStyle w:val="PageNumber"/>
        <w:color w:val="898989"/>
        <w:sz w:val="16"/>
        <w:szCs w:val="16"/>
      </w:rPr>
      <w:tab/>
      <w:t>ISO 9001:2008 - ISO 27001:2005</w:t>
    </w:r>
  </w:p>
  <w:p w14:paraId="3B91059A" w14:textId="77777777"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  <w:t>37061/B/0001/UK/</w:t>
    </w:r>
    <w:proofErr w:type="spellStart"/>
    <w:r w:rsidRPr="0029559B">
      <w:rPr>
        <w:rStyle w:val="PageNumber"/>
        <w:color w:val="898989"/>
        <w:sz w:val="16"/>
        <w:szCs w:val="16"/>
      </w:rPr>
      <w:t>En</w:t>
    </w:r>
    <w:proofErr w:type="spellEnd"/>
  </w:p>
  <w:p w14:paraId="4590B8A4" w14:textId="77777777" w:rsidR="00CB785F" w:rsidRPr="000543ED" w:rsidRDefault="00CB785F" w:rsidP="007471AE">
    <w:pPr>
      <w:pStyle w:val="Footer"/>
      <w:tabs>
        <w:tab w:val="clear" w:pos="8306"/>
        <w:tab w:val="right" w:pos="8820"/>
      </w:tabs>
      <w:spacing w:after="0"/>
      <w:rPr>
        <w:rStyle w:val="PageNumber"/>
        <w:color w:val="717171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F38A" w14:textId="395AAB5C"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 xml:space="preserve">School improvement, </w:t>
    </w:r>
    <w:proofErr w:type="gramStart"/>
    <w:r w:rsidRPr="0029559B">
      <w:rPr>
        <w:rStyle w:val="PageNumber"/>
        <w:b/>
        <w:color w:val="717171"/>
        <w:sz w:val="20"/>
        <w:szCs w:val="20"/>
      </w:rPr>
      <w:t>consultancy</w:t>
    </w:r>
    <w:proofErr w:type="gramEnd"/>
    <w:r w:rsidRPr="0029559B">
      <w:rPr>
        <w:rStyle w:val="PageNumber"/>
        <w:b/>
        <w:color w:val="717171"/>
        <w:sz w:val="20"/>
        <w:szCs w:val="20"/>
      </w:rPr>
      <w:t xml:space="preserve"> and professional development</w:t>
    </w:r>
    <w:r w:rsidRPr="0029559B">
      <w:rPr>
        <w:rStyle w:val="PageNumber"/>
        <w:b/>
        <w:color w:val="717171"/>
        <w:sz w:val="20"/>
        <w:szCs w:val="20"/>
      </w:rPr>
      <w:tab/>
    </w:r>
    <w:r w:rsidRPr="0029559B">
      <w:rPr>
        <w:rStyle w:val="PageNumber"/>
        <w:color w:val="898989"/>
        <w:sz w:val="16"/>
        <w:szCs w:val="16"/>
      </w:rPr>
      <w:t xml:space="preserve">Issue date: </w:t>
    </w:r>
    <w:r w:rsidR="007250AE">
      <w:rPr>
        <w:rStyle w:val="PageNumber"/>
        <w:color w:val="898989"/>
        <w:sz w:val="16"/>
        <w:szCs w:val="16"/>
      </w:rPr>
      <w:t>24/06/20</w:t>
    </w:r>
    <w:r w:rsidR="008065FB">
      <w:rPr>
        <w:rStyle w:val="PageNumber"/>
        <w:color w:val="898989"/>
        <w:sz w:val="16"/>
        <w:szCs w:val="16"/>
      </w:rPr>
      <w:t xml:space="preserve"> Doc class: L0</w:t>
    </w:r>
  </w:p>
  <w:p w14:paraId="1554C2C3" w14:textId="77777777" w:rsidR="00012B20" w:rsidRPr="0029559B" w:rsidRDefault="00012B20" w:rsidP="008065FB">
    <w:pPr>
      <w:pStyle w:val="Footer"/>
      <w:tabs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 xml:space="preserve">Best Practice Network Ltd, </w:t>
    </w:r>
    <w:proofErr w:type="spellStart"/>
    <w:r w:rsidR="008065FB" w:rsidRPr="008065FB">
      <w:rPr>
        <w:rStyle w:val="PageNumber"/>
        <w:color w:val="898989"/>
        <w:sz w:val="16"/>
        <w:szCs w:val="16"/>
      </w:rPr>
      <w:t>Newminster</w:t>
    </w:r>
    <w:proofErr w:type="spellEnd"/>
    <w:r w:rsidR="008065FB" w:rsidRPr="008065FB">
      <w:rPr>
        <w:rStyle w:val="PageNumber"/>
        <w:color w:val="898989"/>
        <w:sz w:val="16"/>
        <w:szCs w:val="16"/>
      </w:rPr>
      <w:t xml:space="preserve"> House</w:t>
    </w:r>
    <w:r w:rsidR="008065FB">
      <w:rPr>
        <w:rStyle w:val="PageNumber"/>
        <w:color w:val="898989"/>
        <w:sz w:val="16"/>
        <w:szCs w:val="16"/>
      </w:rPr>
      <w:t xml:space="preserve">, </w:t>
    </w:r>
    <w:r w:rsidR="008065FB" w:rsidRPr="008065FB">
      <w:rPr>
        <w:rStyle w:val="PageNumber"/>
        <w:color w:val="898989"/>
        <w:sz w:val="16"/>
        <w:szCs w:val="16"/>
      </w:rPr>
      <w:t>27-29 Baldwin St, Bristol, BS1 1LT.</w:t>
    </w:r>
  </w:p>
  <w:p w14:paraId="6FC06D35" w14:textId="77777777"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</w:r>
  </w:p>
  <w:p w14:paraId="442A7733" w14:textId="77777777" w:rsidR="00132C7A" w:rsidRPr="0029559B" w:rsidRDefault="00132C7A" w:rsidP="00132C7A">
    <w:pPr>
      <w:pStyle w:val="Footer"/>
      <w:tabs>
        <w:tab w:val="clear" w:pos="8306"/>
        <w:tab w:val="right" w:pos="9639"/>
      </w:tabs>
      <w:spacing w:after="0"/>
      <w:rPr>
        <w:color w:val="8989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70ED7" w14:textId="77777777" w:rsidR="002919EE" w:rsidRDefault="002919EE">
      <w:r>
        <w:separator/>
      </w:r>
    </w:p>
  </w:footnote>
  <w:footnote w:type="continuationSeparator" w:id="0">
    <w:p w14:paraId="6B8F5046" w14:textId="77777777" w:rsidR="002919EE" w:rsidRDefault="0029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E085" w14:textId="77777777" w:rsidR="00CB785F" w:rsidRDefault="00D4522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E8CA78F" wp14:editId="4504D5CA">
          <wp:simplePos x="0" y="0"/>
          <wp:positionH relativeFrom="column">
            <wp:posOffset>4680585</wp:posOffset>
          </wp:positionH>
          <wp:positionV relativeFrom="paragraph">
            <wp:posOffset>-220980</wp:posOffset>
          </wp:positionV>
          <wp:extent cx="1619250" cy="696595"/>
          <wp:effectExtent l="0" t="0" r="0" b="825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D2A8" w14:textId="2D0665C0" w:rsidR="00132C7A" w:rsidRDefault="00D41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148B14" wp14:editId="436353B0">
              <wp:simplePos x="0" y="0"/>
              <wp:positionH relativeFrom="column">
                <wp:posOffset>3810</wp:posOffset>
              </wp:positionH>
              <wp:positionV relativeFrom="paragraph">
                <wp:posOffset>144145</wp:posOffset>
              </wp:positionV>
              <wp:extent cx="4495800" cy="48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1ED38" w14:textId="5F794405" w:rsidR="00132C7A" w:rsidRPr="00D41B17" w:rsidRDefault="00F96CF5" w:rsidP="00132C7A">
                          <w:pPr>
                            <w:spacing w:after="0"/>
                            <w:rPr>
                              <w:color w:val="898989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898989"/>
                              <w:sz w:val="44"/>
                              <w:szCs w:val="44"/>
                            </w:rPr>
                            <w:t>School</w:t>
                          </w:r>
                          <w:r w:rsidR="00D41B17" w:rsidRPr="00D41B17">
                            <w:rPr>
                              <w:color w:val="898989"/>
                              <w:sz w:val="44"/>
                              <w:szCs w:val="44"/>
                            </w:rPr>
                            <w:t xml:space="preserve"> Declaration </w:t>
                          </w:r>
                        </w:p>
                      </w:txbxContent>
                    </wps:txbx>
                    <wps:bodyPr rot="0" vert="horz" wrap="square" lIns="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48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3pt;margin-top:11.35pt;width:354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" stroked="f">
              <v:textbox inset="0">
                <w:txbxContent>
                  <w:p w14:paraId="41F1ED38" w14:textId="5F794405" w:rsidR="00132C7A" w:rsidRPr="00D41B17" w:rsidRDefault="00F96CF5" w:rsidP="00132C7A">
                    <w:pPr>
                      <w:spacing w:after="0"/>
                      <w:rPr>
                        <w:color w:val="898989"/>
                        <w:sz w:val="44"/>
                        <w:szCs w:val="44"/>
                      </w:rPr>
                    </w:pPr>
                    <w:r>
                      <w:rPr>
                        <w:color w:val="898989"/>
                        <w:sz w:val="44"/>
                        <w:szCs w:val="44"/>
                      </w:rPr>
                      <w:t>School</w:t>
                    </w:r>
                    <w:r w:rsidR="00D41B17" w:rsidRPr="00D41B17">
                      <w:rPr>
                        <w:color w:val="898989"/>
                        <w:sz w:val="44"/>
                        <w:szCs w:val="44"/>
                      </w:rPr>
                      <w:t xml:space="preserve"> Declaration </w:t>
                    </w:r>
                  </w:p>
                </w:txbxContent>
              </v:textbox>
            </v:shape>
          </w:pict>
        </mc:Fallback>
      </mc:AlternateContent>
    </w:r>
    <w:r w:rsidR="00D4522F">
      <w:rPr>
        <w:noProof/>
      </w:rPr>
      <w:drawing>
        <wp:anchor distT="0" distB="0" distL="114300" distR="114300" simplePos="0" relativeHeight="251658240" behindDoc="1" locked="0" layoutInCell="1" allowOverlap="1" wp14:anchorId="658A931A" wp14:editId="736963F2">
          <wp:simplePos x="0" y="0"/>
          <wp:positionH relativeFrom="column">
            <wp:posOffset>4638675</wp:posOffset>
          </wp:positionH>
          <wp:positionV relativeFrom="paragraph">
            <wp:posOffset>-192405</wp:posOffset>
          </wp:positionV>
          <wp:extent cx="1670685" cy="713105"/>
          <wp:effectExtent l="0" t="0" r="5715" b="0"/>
          <wp:wrapNone/>
          <wp:docPr id="4" name="Picture 4" descr="BPN-logo_flat-fill_3-colour_3-colour-Blac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N-logo_flat-fill_3-colour_3-colour-Black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562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4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829E7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2910C3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1A65C9B"/>
    <w:multiLevelType w:val="hybridMultilevel"/>
    <w:tmpl w:val="BAE8F2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93"/>
    <w:rsid w:val="00000692"/>
    <w:rsid w:val="00012B20"/>
    <w:rsid w:val="0001302E"/>
    <w:rsid w:val="00013309"/>
    <w:rsid w:val="000173C2"/>
    <w:rsid w:val="000174C4"/>
    <w:rsid w:val="000219B0"/>
    <w:rsid w:val="00022470"/>
    <w:rsid w:val="0002403D"/>
    <w:rsid w:val="00025B89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54C"/>
    <w:rsid w:val="00070BDA"/>
    <w:rsid w:val="00072F0D"/>
    <w:rsid w:val="000737DF"/>
    <w:rsid w:val="00075797"/>
    <w:rsid w:val="00083F48"/>
    <w:rsid w:val="0008492E"/>
    <w:rsid w:val="00084FAF"/>
    <w:rsid w:val="00085560"/>
    <w:rsid w:val="00085738"/>
    <w:rsid w:val="00087CE2"/>
    <w:rsid w:val="000946C6"/>
    <w:rsid w:val="000966A0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2C7A"/>
    <w:rsid w:val="00133353"/>
    <w:rsid w:val="00133FCC"/>
    <w:rsid w:val="00134BE0"/>
    <w:rsid w:val="00136542"/>
    <w:rsid w:val="00137A59"/>
    <w:rsid w:val="00140726"/>
    <w:rsid w:val="00142668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E3D50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454C"/>
    <w:rsid w:val="002455F7"/>
    <w:rsid w:val="002467C1"/>
    <w:rsid w:val="002469A1"/>
    <w:rsid w:val="00247931"/>
    <w:rsid w:val="00247E18"/>
    <w:rsid w:val="00256079"/>
    <w:rsid w:val="00257013"/>
    <w:rsid w:val="00262054"/>
    <w:rsid w:val="002646A3"/>
    <w:rsid w:val="002654CE"/>
    <w:rsid w:val="00265885"/>
    <w:rsid w:val="002658CE"/>
    <w:rsid w:val="00267A06"/>
    <w:rsid w:val="002720CA"/>
    <w:rsid w:val="00272813"/>
    <w:rsid w:val="00280BCC"/>
    <w:rsid w:val="00283982"/>
    <w:rsid w:val="00283B3B"/>
    <w:rsid w:val="00284DFA"/>
    <w:rsid w:val="00286523"/>
    <w:rsid w:val="00290AE2"/>
    <w:rsid w:val="002919EE"/>
    <w:rsid w:val="002935DB"/>
    <w:rsid w:val="0029559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287E"/>
    <w:rsid w:val="002E50DD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6F68"/>
    <w:rsid w:val="00317B0D"/>
    <w:rsid w:val="003200EB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06DB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625C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D9C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56338"/>
    <w:rsid w:val="004629F1"/>
    <w:rsid w:val="00464BEE"/>
    <w:rsid w:val="00470B62"/>
    <w:rsid w:val="00471529"/>
    <w:rsid w:val="00473A0A"/>
    <w:rsid w:val="00474BAE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040"/>
    <w:rsid w:val="00500824"/>
    <w:rsid w:val="005015E2"/>
    <w:rsid w:val="00503973"/>
    <w:rsid w:val="005109DF"/>
    <w:rsid w:val="00512F21"/>
    <w:rsid w:val="00516774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31BD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2C3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392"/>
    <w:rsid w:val="0064797D"/>
    <w:rsid w:val="00654A6A"/>
    <w:rsid w:val="0066011F"/>
    <w:rsid w:val="00661283"/>
    <w:rsid w:val="006618D9"/>
    <w:rsid w:val="00662C54"/>
    <w:rsid w:val="0066533E"/>
    <w:rsid w:val="00671D40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97D87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0935"/>
    <w:rsid w:val="007121F0"/>
    <w:rsid w:val="00713532"/>
    <w:rsid w:val="00716B82"/>
    <w:rsid w:val="007174A5"/>
    <w:rsid w:val="00717E62"/>
    <w:rsid w:val="0072326A"/>
    <w:rsid w:val="00723F68"/>
    <w:rsid w:val="00724825"/>
    <w:rsid w:val="007250AE"/>
    <w:rsid w:val="00727E7C"/>
    <w:rsid w:val="00733705"/>
    <w:rsid w:val="00733B0B"/>
    <w:rsid w:val="00734693"/>
    <w:rsid w:val="007369B4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1B0C"/>
    <w:rsid w:val="007B3850"/>
    <w:rsid w:val="007B3B09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65FB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797"/>
    <w:rsid w:val="0088494B"/>
    <w:rsid w:val="0088645D"/>
    <w:rsid w:val="00886764"/>
    <w:rsid w:val="00890D2E"/>
    <w:rsid w:val="00891EAC"/>
    <w:rsid w:val="008920F0"/>
    <w:rsid w:val="00892F35"/>
    <w:rsid w:val="00896C7E"/>
    <w:rsid w:val="0089723A"/>
    <w:rsid w:val="008A01F0"/>
    <w:rsid w:val="008A0C80"/>
    <w:rsid w:val="008A0DC8"/>
    <w:rsid w:val="008A1271"/>
    <w:rsid w:val="008B23E3"/>
    <w:rsid w:val="008B24D9"/>
    <w:rsid w:val="008B2B13"/>
    <w:rsid w:val="008B310A"/>
    <w:rsid w:val="008B372F"/>
    <w:rsid w:val="008B3A32"/>
    <w:rsid w:val="008B4D58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473DF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3B9C"/>
    <w:rsid w:val="009909E6"/>
    <w:rsid w:val="009916D6"/>
    <w:rsid w:val="00991CE4"/>
    <w:rsid w:val="00992E82"/>
    <w:rsid w:val="009957F3"/>
    <w:rsid w:val="00995BF7"/>
    <w:rsid w:val="009960AF"/>
    <w:rsid w:val="009974CA"/>
    <w:rsid w:val="009A0405"/>
    <w:rsid w:val="009A28BB"/>
    <w:rsid w:val="009A415F"/>
    <w:rsid w:val="009A7132"/>
    <w:rsid w:val="009B730E"/>
    <w:rsid w:val="009C157A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3E9"/>
    <w:rsid w:val="00A1145B"/>
    <w:rsid w:val="00A11649"/>
    <w:rsid w:val="00A11748"/>
    <w:rsid w:val="00A12704"/>
    <w:rsid w:val="00A12D43"/>
    <w:rsid w:val="00A13554"/>
    <w:rsid w:val="00A16ADE"/>
    <w:rsid w:val="00A2529C"/>
    <w:rsid w:val="00A26ADD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5DD3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7880"/>
    <w:rsid w:val="00AC1482"/>
    <w:rsid w:val="00AC4B78"/>
    <w:rsid w:val="00AD47FF"/>
    <w:rsid w:val="00AD61E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422F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4ED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85E6E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36C93"/>
    <w:rsid w:val="00C46177"/>
    <w:rsid w:val="00C511BF"/>
    <w:rsid w:val="00C53043"/>
    <w:rsid w:val="00C53A98"/>
    <w:rsid w:val="00C56908"/>
    <w:rsid w:val="00C56F5C"/>
    <w:rsid w:val="00C601DB"/>
    <w:rsid w:val="00C60293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04A5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262"/>
    <w:rsid w:val="00CB5647"/>
    <w:rsid w:val="00CB785F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77AE"/>
    <w:rsid w:val="00D17890"/>
    <w:rsid w:val="00D1797A"/>
    <w:rsid w:val="00D21173"/>
    <w:rsid w:val="00D213A9"/>
    <w:rsid w:val="00D25A10"/>
    <w:rsid w:val="00D25E66"/>
    <w:rsid w:val="00D2608A"/>
    <w:rsid w:val="00D26B88"/>
    <w:rsid w:val="00D3212A"/>
    <w:rsid w:val="00D345B0"/>
    <w:rsid w:val="00D34F7C"/>
    <w:rsid w:val="00D41B17"/>
    <w:rsid w:val="00D41BAD"/>
    <w:rsid w:val="00D42D4A"/>
    <w:rsid w:val="00D4390E"/>
    <w:rsid w:val="00D4522F"/>
    <w:rsid w:val="00D460B6"/>
    <w:rsid w:val="00D46400"/>
    <w:rsid w:val="00D50658"/>
    <w:rsid w:val="00D50C45"/>
    <w:rsid w:val="00D527D0"/>
    <w:rsid w:val="00D546A9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B3259"/>
    <w:rsid w:val="00DB7083"/>
    <w:rsid w:val="00DB70D0"/>
    <w:rsid w:val="00DC0C4A"/>
    <w:rsid w:val="00DC3F25"/>
    <w:rsid w:val="00DC75E4"/>
    <w:rsid w:val="00DD1FA6"/>
    <w:rsid w:val="00DD27BB"/>
    <w:rsid w:val="00DD3C63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40A"/>
    <w:rsid w:val="00E12ACB"/>
    <w:rsid w:val="00E14AF3"/>
    <w:rsid w:val="00E16F1C"/>
    <w:rsid w:val="00E216A6"/>
    <w:rsid w:val="00E22A64"/>
    <w:rsid w:val="00E257A9"/>
    <w:rsid w:val="00E2602F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0D7D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5F7A"/>
    <w:rsid w:val="00F6761C"/>
    <w:rsid w:val="00F7098D"/>
    <w:rsid w:val="00F717A6"/>
    <w:rsid w:val="00F71B29"/>
    <w:rsid w:val="00F777AC"/>
    <w:rsid w:val="00F86411"/>
    <w:rsid w:val="00F87C62"/>
    <w:rsid w:val="00F927F1"/>
    <w:rsid w:val="00F93214"/>
    <w:rsid w:val="00F93D20"/>
    <w:rsid w:val="00F96CF5"/>
    <w:rsid w:val="00FA03E2"/>
    <w:rsid w:val="00FA389F"/>
    <w:rsid w:val="00FA6273"/>
    <w:rsid w:val="00FA6959"/>
    <w:rsid w:val="00FA6FAF"/>
    <w:rsid w:val="00FA7953"/>
    <w:rsid w:val="00FA7EC7"/>
    <w:rsid w:val="00FA7EF0"/>
    <w:rsid w:val="00FB1E8B"/>
    <w:rsid w:val="00FB542D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B9533"/>
  <w15:docId w15:val="{F08A96DB-56C3-477C-8F0F-6FDC726C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54C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32C7A"/>
    <w:pPr>
      <w:keepNext/>
      <w:spacing w:before="240" w:after="240"/>
      <w:outlineLvl w:val="0"/>
    </w:pPr>
    <w:rPr>
      <w:rFonts w:cs="Arial"/>
      <w:b/>
      <w:bCs/>
      <w:color w:val="A2027B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qFormat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qFormat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qFormat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qFormat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qFormat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qFormat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D93F4F"/>
    <w:rPr>
      <w:rFonts w:ascii="Calibri" w:hAnsi="Calibri"/>
      <w:b/>
      <w:color w:val="A2027B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Helvetica" w:hAnsi="Helvetic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customStyle="1" w:styleId="ColorfulGrid-Accent11">
    <w:name w:val="Colorful Grid - Accent 11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Helvetica" w:hAnsi="Helvetic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6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12B20"/>
    <w:rPr>
      <w:rFonts w:ascii="Calibri" w:hAnsi="Calibri"/>
      <w:sz w:val="22"/>
      <w:szCs w:val="24"/>
    </w:rPr>
  </w:style>
  <w:style w:type="character" w:styleId="FollowedHyperlink">
    <w:name w:val="FollowedHyperlink"/>
    <w:basedOn w:val="DefaultParagraphFont"/>
    <w:rsid w:val="00D452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cticenet.co.uk/news/best-practice-network-terms-and-condi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y@bestpracticenet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usiness%20Procedures\Corporate\Resources\Templates\Temporary%20Flyers\Emergency%20flyer%20template_portrait_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flyer template_portrait_colour</Template>
  <TotalTime>21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declaration NASENCO</vt:lpstr>
    </vt:vector>
  </TitlesOfParts>
  <Company>Best Practice Network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declaration NASENCO</dc:title>
  <dc:creator>BPN</dc:creator>
  <cp:lastModifiedBy>Corinne Morris</cp:lastModifiedBy>
  <cp:revision>11</cp:revision>
  <cp:lastPrinted>2011-01-21T13:21:00Z</cp:lastPrinted>
  <dcterms:created xsi:type="dcterms:W3CDTF">2020-06-24T10:23:00Z</dcterms:created>
  <dcterms:modified xsi:type="dcterms:W3CDTF">2021-02-10T18:18:00Z</dcterms:modified>
</cp:coreProperties>
</file>