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1356" w14:textId="67F6B9BA" w:rsidR="00DA1BA2" w:rsidRPr="005B1D33" w:rsidRDefault="009844CB" w:rsidP="00DA1BA2">
      <w:pPr>
        <w:rPr>
          <w:sz w:val="20"/>
          <w:szCs w:val="20"/>
        </w:rPr>
      </w:pPr>
      <w:r w:rsidRPr="009844CB">
        <w:rPr>
          <w:b/>
          <w:bCs/>
          <w:sz w:val="20"/>
          <w:szCs w:val="20"/>
        </w:rPr>
        <w:t>Headteacher:</w:t>
      </w:r>
      <w:r>
        <w:rPr>
          <w:sz w:val="20"/>
          <w:szCs w:val="20"/>
        </w:rPr>
        <w:t xml:space="preserve"> </w:t>
      </w:r>
      <w:r w:rsidR="00DA1BA2" w:rsidRPr="005B1D33">
        <w:rPr>
          <w:sz w:val="20"/>
          <w:szCs w:val="20"/>
        </w:rPr>
        <w:t xml:space="preserve">Please enter the candidate’s name and then complete all sections below to confirm that you fully support their application to the </w:t>
      </w:r>
      <w:proofErr w:type="gramStart"/>
      <w:r w:rsidR="00DA1BA2">
        <w:rPr>
          <w:b/>
          <w:sz w:val="20"/>
          <w:szCs w:val="20"/>
        </w:rPr>
        <w:t>Higher Level</w:t>
      </w:r>
      <w:proofErr w:type="gramEnd"/>
      <w:r w:rsidR="00DA1BA2">
        <w:rPr>
          <w:b/>
          <w:sz w:val="20"/>
          <w:szCs w:val="20"/>
        </w:rPr>
        <w:t xml:space="preserve"> Teaching Assistance (HLTA) </w:t>
      </w:r>
      <w:r w:rsidR="00DA1BA2">
        <w:rPr>
          <w:bCs/>
          <w:sz w:val="20"/>
          <w:szCs w:val="20"/>
        </w:rPr>
        <w:t>course</w:t>
      </w:r>
      <w:r w:rsidR="00DA1BA2">
        <w:rPr>
          <w:sz w:val="20"/>
          <w:szCs w:val="20"/>
        </w:rPr>
        <w:t xml:space="preserve"> with </w:t>
      </w:r>
      <w:r w:rsidR="00DA1BA2">
        <w:rPr>
          <w:b/>
          <w:bCs/>
          <w:sz w:val="20"/>
          <w:szCs w:val="20"/>
        </w:rPr>
        <w:t>Best Practice Network (BPN)</w:t>
      </w:r>
      <w:r w:rsidR="00DA1BA2" w:rsidRPr="005B1D33">
        <w:rPr>
          <w:sz w:val="20"/>
          <w:szCs w:val="20"/>
        </w:rPr>
        <w:t>.</w:t>
      </w:r>
      <w:r>
        <w:rPr>
          <w:sz w:val="20"/>
          <w:szCs w:val="20"/>
        </w:rPr>
        <w:t xml:space="preserve"> Please note you can ‘double-left click’ on each of the boxes </w:t>
      </w:r>
      <w:r w:rsidRPr="0029794A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94A">
        <w:rPr>
          <w:sz w:val="20"/>
          <w:szCs w:val="22"/>
        </w:rPr>
        <w:instrText xml:space="preserve"> FORMCHECKBOX </w:instrText>
      </w:r>
      <w:r w:rsidR="000966AA">
        <w:rPr>
          <w:sz w:val="20"/>
          <w:szCs w:val="22"/>
        </w:rPr>
      </w:r>
      <w:r w:rsidR="000966AA">
        <w:rPr>
          <w:sz w:val="20"/>
          <w:szCs w:val="22"/>
        </w:rPr>
        <w:fldChar w:fldCharType="separate"/>
      </w:r>
      <w:r w:rsidRPr="0029794A">
        <w:rPr>
          <w:sz w:val="20"/>
          <w:szCs w:val="22"/>
        </w:rPr>
        <w:fldChar w:fldCharType="end"/>
      </w:r>
      <w:r>
        <w:rPr>
          <w:sz w:val="20"/>
          <w:szCs w:val="22"/>
        </w:rPr>
        <w:t xml:space="preserve"> to check the box </w:t>
      </w:r>
      <w:r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2"/>
        </w:rPr>
        <w:instrText xml:space="preserve"> FORMCHECKBOX </w:instrText>
      </w:r>
      <w:r w:rsidR="000966AA">
        <w:rPr>
          <w:sz w:val="20"/>
          <w:szCs w:val="22"/>
        </w:rPr>
      </w:r>
      <w:r w:rsidR="000966AA">
        <w:rPr>
          <w:sz w:val="20"/>
          <w:szCs w:val="22"/>
        </w:rPr>
        <w:fldChar w:fldCharType="separate"/>
      </w:r>
      <w:r>
        <w:rPr>
          <w:sz w:val="20"/>
          <w:szCs w:val="22"/>
        </w:rPr>
        <w:fldChar w:fldCharType="end"/>
      </w:r>
    </w:p>
    <w:p w14:paraId="2EE895EC" w14:textId="22A7A9FD" w:rsidR="00DA1BA2" w:rsidRPr="0029794A" w:rsidRDefault="009844CB" w:rsidP="00DA1BA2">
      <w:pPr>
        <w:rPr>
          <w:sz w:val="20"/>
          <w:szCs w:val="22"/>
        </w:rPr>
      </w:pPr>
      <w:r w:rsidRPr="009844CB">
        <w:rPr>
          <w:b/>
          <w:bCs/>
          <w:sz w:val="20"/>
          <w:szCs w:val="22"/>
        </w:rPr>
        <w:t>Candidate:</w:t>
      </w:r>
      <w:r>
        <w:rPr>
          <w:sz w:val="20"/>
          <w:szCs w:val="22"/>
        </w:rPr>
        <w:t xml:space="preserve"> </w:t>
      </w:r>
      <w:r w:rsidR="00DA1BA2" w:rsidRPr="0029794A">
        <w:rPr>
          <w:sz w:val="20"/>
          <w:szCs w:val="22"/>
        </w:rPr>
        <w:t xml:space="preserve">Please upload a scanned copy </w:t>
      </w:r>
      <w:r w:rsidR="00DA1BA2">
        <w:rPr>
          <w:sz w:val="20"/>
          <w:szCs w:val="22"/>
        </w:rPr>
        <w:t>to</w:t>
      </w:r>
      <w:r w:rsidR="00DA1BA2" w:rsidRPr="0029794A">
        <w:rPr>
          <w:sz w:val="20"/>
          <w:szCs w:val="22"/>
        </w:rPr>
        <w:t xml:space="preserve"> your online application</w:t>
      </w:r>
      <w:r w:rsidR="00DA1BA2">
        <w:rPr>
          <w:sz w:val="20"/>
          <w:szCs w:val="22"/>
        </w:rPr>
        <w:t>,</w:t>
      </w:r>
      <w:r w:rsidR="00DA1BA2" w:rsidRPr="0029794A">
        <w:rPr>
          <w:sz w:val="20"/>
          <w:szCs w:val="22"/>
        </w:rPr>
        <w:t xml:space="preserve"> or alternatively you can email it to us at </w:t>
      </w:r>
      <w:hyperlink r:id="rId7" w:history="1">
        <w:r w:rsidR="00DA1BA2" w:rsidRPr="00A814A3">
          <w:rPr>
            <w:rStyle w:val="Hyperlink"/>
            <w:sz w:val="20"/>
            <w:szCs w:val="22"/>
          </w:rPr>
          <w:t>cpd@bestpracticenet.co.uk.</w:t>
        </w:r>
      </w:hyperlink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7078"/>
        <w:gridCol w:w="1275"/>
        <w:gridCol w:w="1275"/>
      </w:tblGrid>
      <w:tr w:rsidR="00DA1BA2" w:rsidRPr="0029794A" w14:paraId="564FB507" w14:textId="77777777" w:rsidTr="00831F31">
        <w:tc>
          <w:tcPr>
            <w:tcW w:w="9640" w:type="dxa"/>
            <w:gridSpan w:val="3"/>
            <w:shd w:val="clear" w:color="auto" w:fill="auto"/>
          </w:tcPr>
          <w:p w14:paraId="2BCC43BF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Candidate name: </w:t>
            </w:r>
          </w:p>
        </w:tc>
      </w:tr>
      <w:tr w:rsidR="00DA1BA2" w:rsidRPr="0029794A" w14:paraId="6273411A" w14:textId="77777777" w:rsidTr="00831F31">
        <w:tc>
          <w:tcPr>
            <w:tcW w:w="7088" w:type="dxa"/>
            <w:shd w:val="clear" w:color="auto" w:fill="auto"/>
          </w:tcPr>
          <w:p w14:paraId="4AE0A1B0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Do you consider the candidate to be suitable for HLTA status?</w:t>
            </w:r>
          </w:p>
        </w:tc>
        <w:tc>
          <w:tcPr>
            <w:tcW w:w="1276" w:type="dxa"/>
            <w:shd w:val="clear" w:color="auto" w:fill="auto"/>
          </w:tcPr>
          <w:p w14:paraId="26A7B61B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0966AA">
              <w:rPr>
                <w:sz w:val="20"/>
                <w:szCs w:val="22"/>
              </w:rPr>
            </w:r>
            <w:r w:rsidR="000966AA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bookmarkEnd w:id="0"/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0B01E322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0966AA">
              <w:rPr>
                <w:sz w:val="20"/>
                <w:szCs w:val="22"/>
              </w:rPr>
            </w:r>
            <w:r w:rsidR="000966AA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bookmarkEnd w:id="1"/>
            <w:r w:rsidRPr="0029794A">
              <w:rPr>
                <w:sz w:val="20"/>
                <w:szCs w:val="22"/>
              </w:rPr>
              <w:t xml:space="preserve"> No</w:t>
            </w:r>
          </w:p>
        </w:tc>
      </w:tr>
      <w:tr w:rsidR="00DA1BA2" w:rsidRPr="0029794A" w14:paraId="6C639007" w14:textId="77777777" w:rsidTr="00831F31">
        <w:tc>
          <w:tcPr>
            <w:tcW w:w="7088" w:type="dxa"/>
            <w:shd w:val="clear" w:color="auto" w:fill="auto"/>
          </w:tcPr>
          <w:p w14:paraId="7A9573A9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Can you confirm that the candidate has undertaken whole class teaching with no teacher present on at least 2 occasions? (The candidate need not have been alone – they may have been supported by an HLTA or </w:t>
            </w:r>
            <w:proofErr w:type="gramStart"/>
            <w:r w:rsidRPr="0029794A">
              <w:rPr>
                <w:sz w:val="20"/>
                <w:szCs w:val="22"/>
              </w:rPr>
              <w:t>other</w:t>
            </w:r>
            <w:proofErr w:type="gramEnd"/>
            <w:r w:rsidRPr="0029794A">
              <w:rPr>
                <w:sz w:val="20"/>
                <w:szCs w:val="22"/>
              </w:rPr>
              <w:t xml:space="preserve"> adult who does not hold QTS)</w:t>
            </w:r>
          </w:p>
        </w:tc>
        <w:tc>
          <w:tcPr>
            <w:tcW w:w="1276" w:type="dxa"/>
            <w:shd w:val="clear" w:color="auto" w:fill="auto"/>
          </w:tcPr>
          <w:p w14:paraId="528305D7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0966AA">
              <w:rPr>
                <w:sz w:val="20"/>
                <w:szCs w:val="22"/>
              </w:rPr>
            </w:r>
            <w:r w:rsidR="000966AA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0783F53B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0966AA">
              <w:rPr>
                <w:sz w:val="20"/>
                <w:szCs w:val="22"/>
              </w:rPr>
            </w:r>
            <w:r w:rsidR="000966AA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No</w:t>
            </w:r>
          </w:p>
        </w:tc>
      </w:tr>
      <w:tr w:rsidR="00DA1BA2" w:rsidRPr="0029794A" w14:paraId="4F58F61B" w14:textId="77777777" w:rsidTr="00831F31">
        <w:tc>
          <w:tcPr>
            <w:tcW w:w="7088" w:type="dxa"/>
            <w:shd w:val="clear" w:color="auto" w:fill="auto"/>
          </w:tcPr>
          <w:p w14:paraId="42995434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Have you seen documentary evidence that the candidate holds a level two qualification in English/literacy?</w:t>
            </w:r>
          </w:p>
        </w:tc>
        <w:tc>
          <w:tcPr>
            <w:tcW w:w="1276" w:type="dxa"/>
            <w:shd w:val="clear" w:color="auto" w:fill="auto"/>
          </w:tcPr>
          <w:p w14:paraId="0F402BE1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0966AA">
              <w:rPr>
                <w:sz w:val="20"/>
                <w:szCs w:val="22"/>
              </w:rPr>
            </w:r>
            <w:r w:rsidR="000966AA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2BE01A2D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0966AA">
              <w:rPr>
                <w:sz w:val="20"/>
                <w:szCs w:val="22"/>
              </w:rPr>
            </w:r>
            <w:r w:rsidR="000966AA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No</w:t>
            </w:r>
          </w:p>
        </w:tc>
      </w:tr>
      <w:tr w:rsidR="00DA1BA2" w:rsidRPr="0029794A" w14:paraId="28BD78FF" w14:textId="77777777" w:rsidTr="00831F31">
        <w:tc>
          <w:tcPr>
            <w:tcW w:w="7088" w:type="dxa"/>
            <w:shd w:val="clear" w:color="auto" w:fill="auto"/>
          </w:tcPr>
          <w:p w14:paraId="22E647C5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Have you seen documentary evidence that the candidate holds a level two qualification in maths/numeracy?</w:t>
            </w:r>
          </w:p>
        </w:tc>
        <w:tc>
          <w:tcPr>
            <w:tcW w:w="1276" w:type="dxa"/>
            <w:shd w:val="clear" w:color="auto" w:fill="auto"/>
          </w:tcPr>
          <w:p w14:paraId="775C21DC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0966AA">
              <w:rPr>
                <w:sz w:val="20"/>
                <w:szCs w:val="22"/>
              </w:rPr>
            </w:r>
            <w:r w:rsidR="000966AA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248BF833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0966AA">
              <w:rPr>
                <w:sz w:val="20"/>
                <w:szCs w:val="22"/>
              </w:rPr>
            </w:r>
            <w:r w:rsidR="000966AA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No</w:t>
            </w:r>
          </w:p>
        </w:tc>
      </w:tr>
    </w:tbl>
    <w:p w14:paraId="07D79885" w14:textId="77777777" w:rsidR="00DA1BA2" w:rsidRDefault="00DA1BA2" w:rsidP="00DA1BA2">
      <w:pPr>
        <w:pStyle w:val="Heading2"/>
      </w:pPr>
      <w:r w:rsidRPr="008753B7">
        <w:t>Supporting Information</w:t>
      </w:r>
    </w:p>
    <w:p w14:paraId="7502DD89" w14:textId="77777777" w:rsidR="00DA1BA2" w:rsidRDefault="00DA1BA2" w:rsidP="00DA1BA2">
      <w:r w:rsidRPr="008753B7">
        <w:t>Please use the space below if you would like to supply any further information to support the candidate’s application.</w:t>
      </w:r>
    </w:p>
    <w:tbl>
      <w:tblPr>
        <w:tblW w:w="4876" w:type="pct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DA1BA2" w:rsidRPr="008753B7" w14:paraId="4F121ACB" w14:textId="77777777" w:rsidTr="009844CB">
        <w:trPr>
          <w:trHeight w:val="994"/>
        </w:trPr>
        <w:tc>
          <w:tcPr>
            <w:tcW w:w="5000" w:type="pct"/>
            <w:shd w:val="clear" w:color="auto" w:fill="auto"/>
          </w:tcPr>
          <w:p w14:paraId="09F9CBF5" w14:textId="77777777" w:rsidR="00DA1BA2" w:rsidRPr="008753B7" w:rsidRDefault="00DA1BA2" w:rsidP="00831F31">
            <w:pPr>
              <w:pStyle w:val="BPNtablebody"/>
            </w:pPr>
          </w:p>
        </w:tc>
      </w:tr>
    </w:tbl>
    <w:p w14:paraId="554205F1" w14:textId="77777777" w:rsidR="009844CB" w:rsidRDefault="009844CB" w:rsidP="00DA1BA2">
      <w:pPr>
        <w:rPr>
          <w:sz w:val="20"/>
          <w:szCs w:val="22"/>
        </w:rPr>
      </w:pPr>
    </w:p>
    <w:p w14:paraId="049ABEB5" w14:textId="7F3FFFB7" w:rsidR="00DA1BA2" w:rsidRPr="0029794A" w:rsidRDefault="00DA1BA2" w:rsidP="00DA1BA2">
      <w:pPr>
        <w:rPr>
          <w:sz w:val="20"/>
          <w:szCs w:val="22"/>
        </w:rPr>
      </w:pPr>
      <w:r w:rsidRPr="0029794A">
        <w:rPr>
          <w:sz w:val="20"/>
          <w:szCs w:val="22"/>
        </w:rPr>
        <w:t>Please sign below to confirm that you agree with the following statements:</w:t>
      </w:r>
    </w:p>
    <w:bookmarkStart w:id="2" w:name="_Hlk43890143"/>
    <w:p w14:paraId="3F92DAE1" w14:textId="77777777" w:rsidR="00DA1BA2" w:rsidRPr="0029794A" w:rsidRDefault="00DA1BA2" w:rsidP="00DA1BA2">
      <w:pPr>
        <w:rPr>
          <w:sz w:val="20"/>
          <w:szCs w:val="22"/>
        </w:rPr>
      </w:pP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0966AA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</w:t>
      </w:r>
      <w:bookmarkEnd w:id="2"/>
      <w:r w:rsidRPr="0029794A">
        <w:rPr>
          <w:sz w:val="20"/>
          <w:szCs w:val="22"/>
        </w:rPr>
        <w:t xml:space="preserve">‘I have read the completed registration form. I confirm that I understand the terms and conditions the information supplied is accurate to the best of my knowledge.’ </w:t>
      </w:r>
    </w:p>
    <w:p w14:paraId="4E8814A6" w14:textId="0E8E307B" w:rsidR="009844CB" w:rsidRDefault="00DA1BA2" w:rsidP="00DA1BA2">
      <w:pPr>
        <w:pStyle w:val="BPNtablebody"/>
        <w:rPr>
          <w:sz w:val="20"/>
          <w:szCs w:val="22"/>
        </w:rPr>
      </w:pP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0966AA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 </w:t>
      </w:r>
      <w:r w:rsidRPr="0029794A">
        <w:rPr>
          <w:sz w:val="20"/>
          <w:szCs w:val="22"/>
        </w:rPr>
        <w:t xml:space="preserve"> ‘I am aware of</w:t>
      </w:r>
      <w:r w:rsidR="009844CB">
        <w:rPr>
          <w:sz w:val="20"/>
          <w:szCs w:val="22"/>
        </w:rPr>
        <w:t>,</w:t>
      </w:r>
      <w:r w:rsidRPr="0029794A">
        <w:rPr>
          <w:sz w:val="20"/>
          <w:szCs w:val="22"/>
        </w:rPr>
        <w:t xml:space="preserve"> and </w:t>
      </w:r>
      <w:r w:rsidR="009844CB">
        <w:rPr>
          <w:sz w:val="20"/>
          <w:szCs w:val="22"/>
        </w:rPr>
        <w:t xml:space="preserve">the school is </w:t>
      </w:r>
      <w:r w:rsidRPr="0029794A">
        <w:rPr>
          <w:sz w:val="20"/>
          <w:szCs w:val="22"/>
        </w:rPr>
        <w:t>prepared to pay</w:t>
      </w:r>
      <w:r w:rsidR="009844CB">
        <w:rPr>
          <w:sz w:val="20"/>
          <w:szCs w:val="22"/>
        </w:rPr>
        <w:t>,</w:t>
      </w:r>
      <w:r w:rsidRPr="0029794A">
        <w:rPr>
          <w:sz w:val="20"/>
          <w:szCs w:val="22"/>
        </w:rPr>
        <w:t xml:space="preserve"> the total cost</w:t>
      </w:r>
      <w:r w:rsidR="009844CB">
        <w:rPr>
          <w:sz w:val="20"/>
          <w:szCs w:val="22"/>
        </w:rPr>
        <w:t xml:space="preserve"> of preparation and assessment</w:t>
      </w:r>
      <w:r w:rsidRPr="0029794A">
        <w:rPr>
          <w:sz w:val="20"/>
          <w:szCs w:val="22"/>
        </w:rPr>
        <w:t>’</w:t>
      </w:r>
      <w:r>
        <w:rPr>
          <w:sz w:val="20"/>
          <w:szCs w:val="22"/>
        </w:rPr>
        <w:t xml:space="preserve">. </w:t>
      </w:r>
    </w:p>
    <w:p w14:paraId="7FE3BB42" w14:textId="776DE8C7" w:rsidR="00DA1BA2" w:rsidRPr="0029794A" w:rsidRDefault="00DA1BA2" w:rsidP="00DA1BA2">
      <w:pPr>
        <w:pStyle w:val="BPNtablebody"/>
        <w:rPr>
          <w:sz w:val="20"/>
          <w:szCs w:val="22"/>
        </w:rPr>
      </w:pPr>
      <w:r>
        <w:rPr>
          <w:sz w:val="20"/>
          <w:szCs w:val="22"/>
        </w:rPr>
        <w:t xml:space="preserve">If the candidate is paying for the course themselves, please tick here: </w:t>
      </w: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0966AA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</w:t>
      </w:r>
    </w:p>
    <w:p w14:paraId="5E93C4CB" w14:textId="204A0326" w:rsidR="00DA1BA2" w:rsidRDefault="00DA1BA2" w:rsidP="00DA1BA2">
      <w:pPr>
        <w:pStyle w:val="BPNtablebody"/>
        <w:rPr>
          <w:sz w:val="20"/>
          <w:szCs w:val="22"/>
        </w:rPr>
      </w:pP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0966AA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 </w:t>
      </w:r>
      <w:r w:rsidRPr="0029794A">
        <w:rPr>
          <w:sz w:val="20"/>
          <w:szCs w:val="22"/>
        </w:rPr>
        <w:t xml:space="preserve"> ‘I am willing to support the candidate through the HLTA programme.’</w:t>
      </w:r>
    </w:p>
    <w:p w14:paraId="52677CCE" w14:textId="77777777" w:rsidR="009844CB" w:rsidRPr="0029794A" w:rsidRDefault="009844CB" w:rsidP="00DA1BA2">
      <w:pPr>
        <w:pStyle w:val="BPNtablebody"/>
        <w:rPr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1BA2" w:rsidRPr="00132C7A" w14:paraId="58008E75" w14:textId="77777777" w:rsidTr="009844CB">
        <w:trPr>
          <w:trHeight w:val="1529"/>
        </w:trPr>
        <w:tc>
          <w:tcPr>
            <w:tcW w:w="4820" w:type="dxa"/>
            <w:shd w:val="clear" w:color="auto" w:fill="auto"/>
          </w:tcPr>
          <w:p w14:paraId="65F17649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bookmarkStart w:id="3" w:name="_Hlk43890214"/>
            <w:r w:rsidRPr="0029794A">
              <w:rPr>
                <w:b/>
                <w:bCs/>
                <w:sz w:val="20"/>
                <w:szCs w:val="22"/>
              </w:rPr>
              <w:t>Please provide either a physical or photo signature (typed signatures are not acceptable):</w:t>
            </w:r>
          </w:p>
        </w:tc>
        <w:tc>
          <w:tcPr>
            <w:tcW w:w="4820" w:type="dxa"/>
            <w:shd w:val="clear" w:color="auto" w:fill="auto"/>
          </w:tcPr>
          <w:p w14:paraId="7B53C6DA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Date: </w:t>
            </w:r>
          </w:p>
        </w:tc>
      </w:tr>
      <w:tr w:rsidR="00DA1BA2" w:rsidRPr="00132C7A" w14:paraId="49DA96E1" w14:textId="77777777" w:rsidTr="00831F31">
        <w:tc>
          <w:tcPr>
            <w:tcW w:w="4820" w:type="dxa"/>
            <w:shd w:val="clear" w:color="auto" w:fill="auto"/>
          </w:tcPr>
          <w:p w14:paraId="286602AF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Name: </w:t>
            </w:r>
          </w:p>
        </w:tc>
        <w:tc>
          <w:tcPr>
            <w:tcW w:w="4820" w:type="dxa"/>
            <w:shd w:val="clear" w:color="auto" w:fill="auto"/>
          </w:tcPr>
          <w:p w14:paraId="6C81C7CB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Role:</w:t>
            </w:r>
          </w:p>
        </w:tc>
      </w:tr>
      <w:tr w:rsidR="00DA1BA2" w:rsidRPr="00132C7A" w14:paraId="2C366F56" w14:textId="77777777" w:rsidTr="00831F31">
        <w:tc>
          <w:tcPr>
            <w:tcW w:w="9640" w:type="dxa"/>
            <w:gridSpan w:val="2"/>
            <w:shd w:val="clear" w:color="auto" w:fill="auto"/>
          </w:tcPr>
          <w:p w14:paraId="61DB1160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School name:</w:t>
            </w:r>
          </w:p>
        </w:tc>
      </w:tr>
      <w:tr w:rsidR="00DA1BA2" w:rsidRPr="00132C7A" w14:paraId="79C3AE5B" w14:textId="77777777" w:rsidTr="00831F31">
        <w:tc>
          <w:tcPr>
            <w:tcW w:w="9640" w:type="dxa"/>
            <w:gridSpan w:val="2"/>
            <w:shd w:val="clear" w:color="auto" w:fill="auto"/>
          </w:tcPr>
          <w:p w14:paraId="3F59F974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Contact telephone number: </w:t>
            </w:r>
          </w:p>
        </w:tc>
      </w:tr>
      <w:bookmarkEnd w:id="3"/>
    </w:tbl>
    <w:p w14:paraId="2501028B" w14:textId="1A325EDD" w:rsidR="00847667" w:rsidRPr="00DA1BA2" w:rsidRDefault="00847667" w:rsidP="00DA1BA2"/>
    <w:sectPr w:rsidR="00847667" w:rsidRPr="00DA1BA2" w:rsidSect="00DA681F">
      <w:headerReference w:type="default" r:id="rId8"/>
      <w:footerReference w:type="default" r:id="rId9"/>
      <w:pgSz w:w="11906" w:h="16838"/>
      <w:pgMar w:top="1440" w:right="1080" w:bottom="1440" w:left="1080" w:header="709" w:footer="1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E2FB2" w14:textId="77777777" w:rsidR="00E243C1" w:rsidRDefault="00E243C1">
      <w:r>
        <w:separator/>
      </w:r>
    </w:p>
  </w:endnote>
  <w:endnote w:type="continuationSeparator" w:id="0">
    <w:p w14:paraId="5A01A8BE" w14:textId="77777777" w:rsidR="00E243C1" w:rsidRDefault="00E2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BE22" w14:textId="2AFFE42A" w:rsidR="000543ED" w:rsidRPr="00254EF6" w:rsidRDefault="00DA681F" w:rsidP="00672C33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b/>
        <w:color w:val="717171"/>
        <w:sz w:val="16"/>
        <w:szCs w:val="12"/>
      </w:rPr>
    </w:pPr>
    <w:r w:rsidRPr="00254EF6">
      <w:rPr>
        <w:color w:val="717171"/>
        <w:sz w:val="16"/>
        <w:szCs w:val="12"/>
      </w:rPr>
      <w:t>D</w:t>
    </w:r>
    <w:r w:rsidR="000543ED" w:rsidRPr="00254EF6">
      <w:rPr>
        <w:color w:val="717171"/>
        <w:sz w:val="16"/>
        <w:szCs w:val="12"/>
      </w:rPr>
      <w:t xml:space="preserve">ocument: </w:t>
    </w:r>
    <w:r w:rsidR="00DA1BA2">
      <w:rPr>
        <w:color w:val="717171"/>
        <w:sz w:val="16"/>
        <w:szCs w:val="12"/>
      </w:rPr>
      <w:t xml:space="preserve">HLTA Head Teacher declaration </w:t>
    </w:r>
    <w:r w:rsidR="000543ED" w:rsidRPr="00254EF6">
      <w:rPr>
        <w:color w:val="717171"/>
        <w:sz w:val="16"/>
        <w:szCs w:val="12"/>
      </w:rPr>
      <w:t xml:space="preserve">Current as of: </w:t>
    </w:r>
    <w:r w:rsidR="00DA1BA2">
      <w:rPr>
        <w:color w:val="717171"/>
        <w:sz w:val="16"/>
        <w:szCs w:val="12"/>
      </w:rPr>
      <w:t>21/07/20</w:t>
    </w:r>
    <w:r w:rsidR="00D43797" w:rsidRPr="00254EF6">
      <w:rPr>
        <w:color w:val="717171"/>
        <w:sz w:val="16"/>
        <w:szCs w:val="12"/>
      </w:rPr>
      <w:t xml:space="preserve"> Doc class:</w:t>
    </w:r>
    <w:r w:rsidR="00DA1BA2">
      <w:rPr>
        <w:color w:val="717171"/>
        <w:sz w:val="16"/>
        <w:szCs w:val="12"/>
      </w:rPr>
      <w:t xml:space="preserve"> Protected</w:t>
    </w:r>
    <w:r w:rsidR="00D43797" w:rsidRPr="00254EF6">
      <w:rPr>
        <w:color w:val="717171"/>
        <w:sz w:val="16"/>
        <w:szCs w:val="12"/>
      </w:rPr>
      <w:t xml:space="preserve"> </w:t>
    </w:r>
    <w:r w:rsidR="000543ED" w:rsidRPr="00254EF6">
      <w:rPr>
        <w:color w:val="717171"/>
        <w:sz w:val="16"/>
        <w:szCs w:val="12"/>
      </w:rPr>
      <w:t xml:space="preserve">Approved by: </w:t>
    </w:r>
    <w:r w:rsidR="00DA1BA2">
      <w:rPr>
        <w:color w:val="717171"/>
        <w:sz w:val="16"/>
        <w:szCs w:val="12"/>
      </w:rPr>
      <w:t>DB</w:t>
    </w:r>
    <w:r w:rsidRPr="00254EF6">
      <w:rPr>
        <w:color w:val="717171"/>
        <w:sz w:val="16"/>
        <w:szCs w:val="12"/>
      </w:rPr>
      <w:t xml:space="preserve"> </w:t>
    </w:r>
    <w:r w:rsidR="000543ED" w:rsidRPr="00254EF6">
      <w:rPr>
        <w:b/>
        <w:color w:val="717171"/>
        <w:sz w:val="16"/>
        <w:szCs w:val="12"/>
      </w:rPr>
      <w:t xml:space="preserve">Page </w:t>
    </w:r>
    <w:r w:rsidR="000543ED" w:rsidRPr="00254EF6">
      <w:rPr>
        <w:rStyle w:val="PageNumber"/>
        <w:b/>
        <w:color w:val="717171"/>
        <w:sz w:val="16"/>
        <w:szCs w:val="12"/>
      </w:rPr>
      <w:fldChar w:fldCharType="begin"/>
    </w:r>
    <w:r w:rsidR="000543ED" w:rsidRPr="00254EF6">
      <w:rPr>
        <w:rStyle w:val="PageNumber"/>
        <w:b/>
        <w:color w:val="717171"/>
        <w:sz w:val="16"/>
        <w:szCs w:val="12"/>
      </w:rPr>
      <w:instrText xml:space="preserve"> PAGE  </w:instrText>
    </w:r>
    <w:r w:rsidR="000543ED" w:rsidRPr="00254EF6">
      <w:rPr>
        <w:rStyle w:val="PageNumber"/>
        <w:b/>
        <w:color w:val="717171"/>
        <w:sz w:val="16"/>
        <w:szCs w:val="12"/>
      </w:rPr>
      <w:fldChar w:fldCharType="separate"/>
    </w:r>
    <w:r w:rsidR="00254EF6">
      <w:rPr>
        <w:rStyle w:val="PageNumber"/>
        <w:b/>
        <w:noProof/>
        <w:color w:val="717171"/>
        <w:sz w:val="16"/>
        <w:szCs w:val="12"/>
      </w:rPr>
      <w:t>1</w:t>
    </w:r>
    <w:r w:rsidR="000543ED" w:rsidRPr="00254EF6">
      <w:rPr>
        <w:rStyle w:val="PageNumber"/>
        <w:b/>
        <w:color w:val="717171"/>
        <w:sz w:val="16"/>
        <w:szCs w:val="12"/>
      </w:rPr>
      <w:fldChar w:fldCharType="end"/>
    </w:r>
    <w:r w:rsidR="000543ED" w:rsidRPr="00254EF6">
      <w:rPr>
        <w:rStyle w:val="PageNumber"/>
        <w:b/>
        <w:color w:val="717171"/>
        <w:sz w:val="16"/>
        <w:szCs w:val="12"/>
      </w:rPr>
      <w:t xml:space="preserve"> of </w:t>
    </w:r>
    <w:r w:rsidR="000543ED" w:rsidRPr="00254EF6">
      <w:rPr>
        <w:rStyle w:val="PageNumber"/>
        <w:b/>
        <w:color w:val="717171"/>
        <w:sz w:val="16"/>
        <w:szCs w:val="12"/>
      </w:rPr>
      <w:fldChar w:fldCharType="begin"/>
    </w:r>
    <w:r w:rsidR="000543ED" w:rsidRPr="00254EF6">
      <w:rPr>
        <w:rStyle w:val="PageNumber"/>
        <w:b/>
        <w:color w:val="717171"/>
        <w:sz w:val="16"/>
        <w:szCs w:val="12"/>
      </w:rPr>
      <w:instrText xml:space="preserve"> NUMPAGES </w:instrText>
    </w:r>
    <w:r w:rsidR="000543ED" w:rsidRPr="00254EF6">
      <w:rPr>
        <w:rStyle w:val="PageNumber"/>
        <w:b/>
        <w:color w:val="717171"/>
        <w:sz w:val="16"/>
        <w:szCs w:val="12"/>
      </w:rPr>
      <w:fldChar w:fldCharType="separate"/>
    </w:r>
    <w:r w:rsidR="00254EF6">
      <w:rPr>
        <w:rStyle w:val="PageNumber"/>
        <w:b/>
        <w:noProof/>
        <w:color w:val="717171"/>
        <w:sz w:val="16"/>
        <w:szCs w:val="12"/>
      </w:rPr>
      <w:t>3</w:t>
    </w:r>
    <w:r w:rsidR="000543ED" w:rsidRPr="00254EF6">
      <w:rPr>
        <w:rStyle w:val="PageNumber"/>
        <w:b/>
        <w:color w:val="717171"/>
        <w:sz w:val="16"/>
        <w:szCs w:val="12"/>
      </w:rPr>
      <w:fldChar w:fldCharType="end"/>
    </w:r>
  </w:p>
  <w:p w14:paraId="7D5EF856" w14:textId="77777777" w:rsidR="00DA681F" w:rsidRDefault="00DA681F" w:rsidP="00DA681F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color w:val="717171"/>
        <w:sz w:val="16"/>
        <w:szCs w:val="12"/>
      </w:rPr>
    </w:pPr>
  </w:p>
  <w:p w14:paraId="3F6A0137" w14:textId="77777777" w:rsidR="00DA681F" w:rsidRPr="00DA681F" w:rsidRDefault="00DA681F" w:rsidP="00DA681F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color w:val="717171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4D2B4" w14:textId="77777777" w:rsidR="00E243C1" w:rsidRDefault="00E243C1">
      <w:r>
        <w:separator/>
      </w:r>
    </w:p>
  </w:footnote>
  <w:footnote w:type="continuationSeparator" w:id="0">
    <w:p w14:paraId="79F56D3F" w14:textId="77777777" w:rsidR="00E243C1" w:rsidRDefault="00E2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E1B5" w14:textId="395C452B" w:rsidR="00254EF6" w:rsidRPr="00DA1BA2" w:rsidRDefault="00DA681F" w:rsidP="00DA1BA2">
    <w:pPr>
      <w:pStyle w:val="Heading1"/>
    </w:pPr>
    <w:r w:rsidRPr="00DA1BA2">
      <w:rPr>
        <w:noProof/>
        <w:color w:val="A9A9A9" w:themeColor="accent6" w:themeShade="BF"/>
      </w:rPr>
      <w:drawing>
        <wp:anchor distT="0" distB="0" distL="114300" distR="114300" simplePos="0" relativeHeight="251660288" behindDoc="0" locked="0" layoutInCell="1" allowOverlap="1" wp14:anchorId="749A5470" wp14:editId="5FA63C2E">
          <wp:simplePos x="0" y="0"/>
          <wp:positionH relativeFrom="column">
            <wp:posOffset>5356860</wp:posOffset>
          </wp:positionH>
          <wp:positionV relativeFrom="paragraph">
            <wp:posOffset>-53975</wp:posOffset>
          </wp:positionV>
          <wp:extent cx="1004047" cy="42672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N-logo-20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47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BA2" w:rsidRPr="00DA1BA2">
      <w:rPr>
        <w:color w:val="A9A9A9" w:themeColor="accent6" w:themeShade="BF"/>
      </w:rPr>
      <w:t xml:space="preserve">HLTA Head Teacher Declaration </w:t>
    </w:r>
    <w:r w:rsidRPr="00DA1BA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C60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4E3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570770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72CA215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3626A16"/>
    <w:multiLevelType w:val="hybridMultilevel"/>
    <w:tmpl w:val="93CC71CC"/>
    <w:lvl w:ilvl="0" w:tplc="2E527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3640DBB"/>
    <w:multiLevelType w:val="hybridMultilevel"/>
    <w:tmpl w:val="D6FE78B2"/>
    <w:lvl w:ilvl="0" w:tplc="B33CAC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93684F"/>
    <w:multiLevelType w:val="hybridMultilevel"/>
    <w:tmpl w:val="BB48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C676F"/>
    <w:multiLevelType w:val="hybridMultilevel"/>
    <w:tmpl w:val="E214B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36FD"/>
    <w:multiLevelType w:val="hybridMultilevel"/>
    <w:tmpl w:val="45D20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2851"/>
    <w:multiLevelType w:val="hybridMultilevel"/>
    <w:tmpl w:val="4064CC36"/>
    <w:lvl w:ilvl="0" w:tplc="E522E3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E716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D60486"/>
    <w:multiLevelType w:val="hybridMultilevel"/>
    <w:tmpl w:val="5B5A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D08BC"/>
    <w:multiLevelType w:val="hybridMultilevel"/>
    <w:tmpl w:val="45483BCC"/>
    <w:lvl w:ilvl="0" w:tplc="C4FC8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62978"/>
    <w:multiLevelType w:val="hybridMultilevel"/>
    <w:tmpl w:val="4126C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B04D11"/>
    <w:multiLevelType w:val="hybridMultilevel"/>
    <w:tmpl w:val="D4205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3"/>
  </w:num>
  <w:num w:numId="16">
    <w:abstractNumId w:val="15"/>
  </w:num>
  <w:num w:numId="17">
    <w:abstractNumId w:val="20"/>
  </w:num>
  <w:num w:numId="18">
    <w:abstractNumId w:val="17"/>
  </w:num>
  <w:num w:numId="19">
    <w:abstractNumId w:val="10"/>
  </w:num>
  <w:num w:numId="20">
    <w:abstractNumId w:val="16"/>
  </w:num>
  <w:num w:numId="21">
    <w:abstractNumId w:val="2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A2"/>
    <w:rsid w:val="00000692"/>
    <w:rsid w:val="0001302E"/>
    <w:rsid w:val="00013309"/>
    <w:rsid w:val="000173C2"/>
    <w:rsid w:val="000174C4"/>
    <w:rsid w:val="000219B0"/>
    <w:rsid w:val="00022470"/>
    <w:rsid w:val="0002403D"/>
    <w:rsid w:val="00025B89"/>
    <w:rsid w:val="00031F36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BDA"/>
    <w:rsid w:val="00072F0D"/>
    <w:rsid w:val="000737DF"/>
    <w:rsid w:val="00083F48"/>
    <w:rsid w:val="0008492E"/>
    <w:rsid w:val="00084FAF"/>
    <w:rsid w:val="00085560"/>
    <w:rsid w:val="00085738"/>
    <w:rsid w:val="00087CE2"/>
    <w:rsid w:val="000946C6"/>
    <w:rsid w:val="000966A0"/>
    <w:rsid w:val="000966AA"/>
    <w:rsid w:val="000976A6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3353"/>
    <w:rsid w:val="00133FCC"/>
    <w:rsid w:val="00134BE0"/>
    <w:rsid w:val="00136542"/>
    <w:rsid w:val="00137A59"/>
    <w:rsid w:val="00140726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57ECB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40263"/>
    <w:rsid w:val="00242759"/>
    <w:rsid w:val="002455F7"/>
    <w:rsid w:val="002467C1"/>
    <w:rsid w:val="002469A1"/>
    <w:rsid w:val="00247E18"/>
    <w:rsid w:val="00254EF6"/>
    <w:rsid w:val="00256079"/>
    <w:rsid w:val="00257013"/>
    <w:rsid w:val="00262054"/>
    <w:rsid w:val="002646A3"/>
    <w:rsid w:val="00265885"/>
    <w:rsid w:val="002658CE"/>
    <w:rsid w:val="00267A06"/>
    <w:rsid w:val="002720CA"/>
    <w:rsid w:val="00280BCC"/>
    <w:rsid w:val="00283982"/>
    <w:rsid w:val="00283B3B"/>
    <w:rsid w:val="00284DFA"/>
    <w:rsid w:val="00286523"/>
    <w:rsid w:val="00290AE2"/>
    <w:rsid w:val="002935D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50DD"/>
    <w:rsid w:val="002F1DC6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7B0D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E15"/>
    <w:rsid w:val="004173EC"/>
    <w:rsid w:val="00423F38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629F1"/>
    <w:rsid w:val="00464BEE"/>
    <w:rsid w:val="004664BB"/>
    <w:rsid w:val="00470B62"/>
    <w:rsid w:val="00471529"/>
    <w:rsid w:val="00473A0A"/>
    <w:rsid w:val="00474BAE"/>
    <w:rsid w:val="004820A8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824"/>
    <w:rsid w:val="005015E2"/>
    <w:rsid w:val="00503973"/>
    <w:rsid w:val="005109DF"/>
    <w:rsid w:val="00512F21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97D"/>
    <w:rsid w:val="00654A6A"/>
    <w:rsid w:val="0066011F"/>
    <w:rsid w:val="00661283"/>
    <w:rsid w:val="006618D9"/>
    <w:rsid w:val="00662C54"/>
    <w:rsid w:val="0066533E"/>
    <w:rsid w:val="00671D40"/>
    <w:rsid w:val="00672C33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3AED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B0B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3850"/>
    <w:rsid w:val="007B6E3E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667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94B"/>
    <w:rsid w:val="0088645D"/>
    <w:rsid w:val="00886764"/>
    <w:rsid w:val="00890D2E"/>
    <w:rsid w:val="008920F0"/>
    <w:rsid w:val="00892F35"/>
    <w:rsid w:val="00896C7E"/>
    <w:rsid w:val="0089723A"/>
    <w:rsid w:val="008A01F0"/>
    <w:rsid w:val="008A0C80"/>
    <w:rsid w:val="008A0DC8"/>
    <w:rsid w:val="008A1271"/>
    <w:rsid w:val="008A69B4"/>
    <w:rsid w:val="008B23E3"/>
    <w:rsid w:val="008B24D9"/>
    <w:rsid w:val="008B2B13"/>
    <w:rsid w:val="008B372F"/>
    <w:rsid w:val="008B3A32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3B9C"/>
    <w:rsid w:val="009844CB"/>
    <w:rsid w:val="009916D6"/>
    <w:rsid w:val="00991CE4"/>
    <w:rsid w:val="00992E82"/>
    <w:rsid w:val="009957F3"/>
    <w:rsid w:val="009960AF"/>
    <w:rsid w:val="009974CA"/>
    <w:rsid w:val="009A0405"/>
    <w:rsid w:val="009A28BB"/>
    <w:rsid w:val="009A415F"/>
    <w:rsid w:val="009A7132"/>
    <w:rsid w:val="009B730E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21F"/>
    <w:rsid w:val="00A053E9"/>
    <w:rsid w:val="00A1145B"/>
    <w:rsid w:val="00A11649"/>
    <w:rsid w:val="00A11748"/>
    <w:rsid w:val="00A12D43"/>
    <w:rsid w:val="00A13554"/>
    <w:rsid w:val="00A16ADE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0FAC"/>
    <w:rsid w:val="00AB7880"/>
    <w:rsid w:val="00AC1482"/>
    <w:rsid w:val="00AC4B78"/>
    <w:rsid w:val="00AD47F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27E4"/>
    <w:rsid w:val="00D177AE"/>
    <w:rsid w:val="00D1797A"/>
    <w:rsid w:val="00D213A9"/>
    <w:rsid w:val="00D25A10"/>
    <w:rsid w:val="00D25E66"/>
    <w:rsid w:val="00D2608A"/>
    <w:rsid w:val="00D26B88"/>
    <w:rsid w:val="00D3212A"/>
    <w:rsid w:val="00D345B0"/>
    <w:rsid w:val="00D41BAD"/>
    <w:rsid w:val="00D42D4A"/>
    <w:rsid w:val="00D43797"/>
    <w:rsid w:val="00D4390E"/>
    <w:rsid w:val="00D460B6"/>
    <w:rsid w:val="00D46400"/>
    <w:rsid w:val="00D50658"/>
    <w:rsid w:val="00D50C45"/>
    <w:rsid w:val="00D527D0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1BA2"/>
    <w:rsid w:val="00DA3440"/>
    <w:rsid w:val="00DA4FF7"/>
    <w:rsid w:val="00DA560E"/>
    <w:rsid w:val="00DA5987"/>
    <w:rsid w:val="00DA681F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355"/>
    <w:rsid w:val="00E1240A"/>
    <w:rsid w:val="00E12ACB"/>
    <w:rsid w:val="00E14AF3"/>
    <w:rsid w:val="00E16F1C"/>
    <w:rsid w:val="00E216A6"/>
    <w:rsid w:val="00E243C1"/>
    <w:rsid w:val="00E257A9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67049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77AC"/>
    <w:rsid w:val="00F86411"/>
    <w:rsid w:val="00F87C62"/>
    <w:rsid w:val="00F927F1"/>
    <w:rsid w:val="00F93214"/>
    <w:rsid w:val="00F93D20"/>
    <w:rsid w:val="00FA03E2"/>
    <w:rsid w:val="00FA389F"/>
    <w:rsid w:val="00FA6273"/>
    <w:rsid w:val="00FA6959"/>
    <w:rsid w:val="00FA6FAF"/>
    <w:rsid w:val="00FA7953"/>
    <w:rsid w:val="00FA7EF0"/>
    <w:rsid w:val="00FB1E8B"/>
    <w:rsid w:val="00FB542D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F10245"/>
  <w15:docId w15:val="{5CEDA531-06FA-48AD-8289-4D3826F5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BA2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57ECB"/>
    <w:pPr>
      <w:keepNext/>
      <w:spacing w:before="240" w:after="240"/>
      <w:outlineLvl w:val="0"/>
    </w:pPr>
    <w:rPr>
      <w:rFonts w:cs="Arial"/>
      <w:b/>
      <w:bCs/>
      <w:color w:val="BE006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57ECB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031F36"/>
    <w:rPr>
      <w:b/>
      <w:color w:val="BE0068" w:themeColor="accent1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031F36"/>
    <w:rPr>
      <w:rFonts w:ascii="Calibri" w:hAnsi="Calibri"/>
      <w:b/>
      <w:color w:val="BE0068" w:themeColor="accent1"/>
      <w:sz w:val="22"/>
      <w:u w:val="none"/>
    </w:rPr>
  </w:style>
  <w:style w:type="table" w:styleId="TableGrid">
    <w:name w:val="Table Grid"/>
    <w:basedOn w:val="TableNormal"/>
    <w:uiPriority w:val="39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Cambria" w:hAnsi="Cambri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link w:val="BodyTextChar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basedOn w:val="DefaultParagraphFont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styleId="Quote">
    <w:name w:val="Quote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Cambria" w:hAnsi="Cambri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60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31F36"/>
    <w:pPr>
      <w:pBdr>
        <w:top w:val="single" w:sz="2" w:space="10" w:color="BE0068" w:themeColor="accent1"/>
        <w:left w:val="single" w:sz="2" w:space="10" w:color="BE0068" w:themeColor="accent1"/>
        <w:bottom w:val="single" w:sz="2" w:space="10" w:color="BE0068" w:themeColor="accent1"/>
        <w:right w:val="single" w:sz="2" w:space="10" w:color="BE006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BE0068"/>
    </w:rPr>
  </w:style>
  <w:style w:type="character" w:customStyle="1" w:styleId="BodyTextChar">
    <w:name w:val="Body Text Char"/>
    <w:basedOn w:val="DefaultParagraphFont"/>
    <w:link w:val="BodyText"/>
    <w:rsid w:val="00031F36"/>
    <w:rPr>
      <w:rFonts w:ascii="Calibri" w:hAnsi="Calibri"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031F36"/>
    <w:pPr>
      <w:spacing w:after="200" w:line="240" w:lineRule="auto"/>
    </w:pPr>
    <w:rPr>
      <w:b/>
      <w:bCs/>
      <w:color w:val="BE0068" w:themeColor="accent1"/>
      <w:sz w:val="18"/>
      <w:szCs w:val="18"/>
    </w:rPr>
  </w:style>
  <w:style w:type="character" w:styleId="FollowedHyperlink">
    <w:name w:val="FollowedHyperlink"/>
    <w:basedOn w:val="DefaultParagraphFont"/>
    <w:rsid w:val="00031F36"/>
    <w:rPr>
      <w:color w:val="BE0068" w:themeColor="accent1"/>
      <w:u w:val="single"/>
    </w:rPr>
  </w:style>
  <w:style w:type="paragraph" w:styleId="Subtitle">
    <w:name w:val="Subtitle"/>
    <w:basedOn w:val="Normal"/>
    <w:next w:val="Normal"/>
    <w:link w:val="SubtitleChar"/>
    <w:rsid w:val="00031F36"/>
    <w:pPr>
      <w:numPr>
        <w:ilvl w:val="1"/>
      </w:numPr>
    </w:pPr>
    <w:rPr>
      <w:rFonts w:asciiTheme="majorHAnsi" w:eastAsiaTheme="majorEastAsia" w:hAnsiTheme="majorHAnsi" w:cstheme="majorBidi"/>
      <w:i/>
      <w:iCs/>
      <w:color w:val="BE0068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31F36"/>
    <w:rPr>
      <w:rFonts w:asciiTheme="majorHAnsi" w:eastAsiaTheme="majorEastAsia" w:hAnsiTheme="majorHAnsi" w:cstheme="majorBidi"/>
      <w:i/>
      <w:iCs/>
      <w:color w:val="BE0068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F3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BE0068" w:themeColor="accent1"/>
      <w:kern w:val="0"/>
      <w:sz w:val="28"/>
      <w:szCs w:val="28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A681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DA68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57ECB"/>
    <w:rPr>
      <w:rFonts w:ascii="Calibri" w:hAnsi="Calibri" w:cs="Arial"/>
      <w:b/>
      <w:bCs/>
      <w:color w:val="BE0068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57ECB"/>
    <w:rPr>
      <w:rFonts w:ascii="Calibri" w:hAnsi="Calibri" w:cs="Arial"/>
      <w:b/>
      <w:bCs/>
      <w:iCs/>
      <w:color w:val="717171"/>
      <w:sz w:val="32"/>
      <w:szCs w:val="28"/>
    </w:rPr>
  </w:style>
  <w:style w:type="paragraph" w:customStyle="1" w:styleId="Heading30">
    <w:name w:val="Heading 3."/>
    <w:basedOn w:val="Heading2"/>
    <w:link w:val="Heading3Char"/>
    <w:qFormat/>
    <w:rsid w:val="00847667"/>
    <w:rPr>
      <w:sz w:val="28"/>
    </w:rPr>
  </w:style>
  <w:style w:type="character" w:customStyle="1" w:styleId="Heading3Char">
    <w:name w:val="Heading 3. Char"/>
    <w:basedOn w:val="Heading2Char"/>
    <w:link w:val="Heading30"/>
    <w:rsid w:val="00847667"/>
    <w:rPr>
      <w:rFonts w:ascii="Calibri" w:hAnsi="Calibri" w:cs="Arial"/>
      <w:b/>
      <w:bCs/>
      <w:iCs/>
      <w:color w:val="71717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eanBoyce\AppData\Local\Microsoft\Windows\INetCache\Content.Outlook\KWGBO5C5\cpd@bestpracticene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%20Formats\BPN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BPN">
      <a:dk1>
        <a:sysClr val="windowText" lastClr="000000"/>
      </a:dk1>
      <a:lt1>
        <a:sysClr val="window" lastClr="FFFFFF"/>
      </a:lt1>
      <a:dk2>
        <a:srgbClr val="7C1244"/>
      </a:dk2>
      <a:lt2>
        <a:srgbClr val="EEECE1"/>
      </a:lt2>
      <a:accent1>
        <a:srgbClr val="BE0068"/>
      </a:accent1>
      <a:accent2>
        <a:srgbClr val="717171"/>
      </a:accent2>
      <a:accent3>
        <a:srgbClr val="B7B7B7"/>
      </a:accent3>
      <a:accent4>
        <a:srgbClr val="7C1244"/>
      </a:accent4>
      <a:accent5>
        <a:srgbClr val="898989"/>
      </a:accent5>
      <a:accent6>
        <a:srgbClr val="E2E2E2"/>
      </a:accent6>
      <a:hlink>
        <a:srgbClr val="BE0068"/>
      </a:hlink>
      <a:folHlink>
        <a:srgbClr val="BE00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BPN Doc Template</Template>
  <TotalTime>28</TotalTime>
  <Pages>1</Pages>
  <Words>298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Best Practice Network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Emily Taylor</dc:creator>
  <cp:lastModifiedBy>Emily Gingell</cp:lastModifiedBy>
  <cp:revision>2</cp:revision>
  <cp:lastPrinted>2018-03-05T15:42:00Z</cp:lastPrinted>
  <dcterms:created xsi:type="dcterms:W3CDTF">2020-08-05T08:05:00Z</dcterms:created>
  <dcterms:modified xsi:type="dcterms:W3CDTF">2020-08-05T08:05:00Z</dcterms:modified>
</cp:coreProperties>
</file>